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C52B" w14:textId="77777777" w:rsidR="001E175F" w:rsidRPr="00EF573E" w:rsidRDefault="001E175F" w:rsidP="001E175F">
      <w:pPr>
        <w:rPr>
          <w:b/>
          <w:sz w:val="28"/>
          <w:szCs w:val="28"/>
        </w:rPr>
      </w:pPr>
      <w:r w:rsidRPr="00EF573E">
        <w:rPr>
          <w:b/>
          <w:sz w:val="28"/>
          <w:szCs w:val="28"/>
        </w:rPr>
        <w:t>UNIVERSIDADE DO VALE DO ITAJAÍ – UNIVALI</w:t>
      </w:r>
    </w:p>
    <w:p w14:paraId="0174C490" w14:textId="77777777" w:rsidR="001E175F" w:rsidRPr="00C32BC2" w:rsidRDefault="001E175F" w:rsidP="001E175F">
      <w:pPr>
        <w:pStyle w:val="escola"/>
        <w:rPr>
          <w:szCs w:val="22"/>
        </w:rPr>
      </w:pPr>
      <w:r w:rsidRPr="00C32BC2">
        <w:rPr>
          <w:szCs w:val="22"/>
        </w:rPr>
        <w:t>VICE-REITORIA DE PESQUISA, PÓS-GRADUAÇÃO E extensão</w:t>
      </w:r>
    </w:p>
    <w:p w14:paraId="77A575CA" w14:textId="77777777" w:rsidR="001E175F" w:rsidRPr="00C32BC2" w:rsidRDefault="001E175F" w:rsidP="001E175F">
      <w:pPr>
        <w:pStyle w:val="escola"/>
        <w:rPr>
          <w:szCs w:val="22"/>
        </w:rPr>
      </w:pPr>
      <w:r w:rsidRPr="00C32BC2">
        <w:rPr>
          <w:szCs w:val="22"/>
        </w:rPr>
        <w:t>PROGRAMA DE PÓS-GRADUAÇÃO STRICTO SENSU EM CIÊNCIA JURÍDICA – PPCJ</w:t>
      </w:r>
    </w:p>
    <w:p w14:paraId="21A4D067" w14:textId="77777777" w:rsidR="001E175F" w:rsidRPr="00C32BC2" w:rsidRDefault="001E175F" w:rsidP="001E175F">
      <w:pPr>
        <w:pStyle w:val="escola"/>
        <w:rPr>
          <w:szCs w:val="22"/>
        </w:rPr>
      </w:pPr>
      <w:r w:rsidRPr="00C32BC2">
        <w:rPr>
          <w:szCs w:val="22"/>
        </w:rPr>
        <w:t>CURSO DE MESTRADO EM CIÊNCIA JURÍDICA – CMCJ</w:t>
      </w:r>
    </w:p>
    <w:p w14:paraId="4ADBD4C3" w14:textId="77777777" w:rsidR="001E175F" w:rsidRPr="00C32BC2" w:rsidRDefault="001E175F" w:rsidP="001E175F">
      <w:pPr>
        <w:pStyle w:val="escola"/>
        <w:rPr>
          <w:szCs w:val="22"/>
        </w:rPr>
      </w:pPr>
      <w:r w:rsidRPr="00C32BC2">
        <w:rPr>
          <w:szCs w:val="22"/>
        </w:rPr>
        <w:t>ÁREA DE CONCENTRAÇÃO: FUNDAMENTOS DO DIREITO POSITIVO</w:t>
      </w:r>
    </w:p>
    <w:p w14:paraId="6E7E1268" w14:textId="77777777" w:rsidR="001E175F" w:rsidRPr="00C32BC2" w:rsidRDefault="001E175F" w:rsidP="001E175F">
      <w:pPr>
        <w:pStyle w:val="escola"/>
        <w:rPr>
          <w:szCs w:val="22"/>
        </w:rPr>
      </w:pPr>
      <w:r w:rsidRPr="00C32BC2">
        <w:rPr>
          <w:szCs w:val="22"/>
        </w:rPr>
        <w:t xml:space="preserve">LINHA DE PESQUISA: </w:t>
      </w:r>
      <w:r w:rsidRPr="00C32BC2">
        <w:rPr>
          <w:color w:val="FF0000"/>
          <w:szCs w:val="22"/>
        </w:rPr>
        <w:t>DIGITE A LINHA DE PESQUISA AQUI</w:t>
      </w:r>
      <w:r w:rsidRPr="00C32BC2">
        <w:rPr>
          <w:szCs w:val="22"/>
        </w:rPr>
        <w:t xml:space="preserve"> </w:t>
      </w:r>
    </w:p>
    <w:p w14:paraId="75950A40" w14:textId="77777777" w:rsidR="001E175F" w:rsidRPr="00C32BC2" w:rsidRDefault="001E175F" w:rsidP="001E175F">
      <w:pPr>
        <w:pStyle w:val="Curso"/>
        <w:rPr>
          <w:sz w:val="22"/>
          <w:szCs w:val="22"/>
        </w:rPr>
      </w:pPr>
      <w:r w:rsidRPr="00C32BC2">
        <w:rPr>
          <w:sz w:val="22"/>
          <w:szCs w:val="22"/>
        </w:rPr>
        <w:t xml:space="preserve">PROJETO DE PESQUISA: </w:t>
      </w:r>
      <w:r w:rsidRPr="00C32BC2">
        <w:rPr>
          <w:color w:val="FF0000"/>
          <w:sz w:val="22"/>
          <w:szCs w:val="22"/>
        </w:rPr>
        <w:t>DIGITE O NOME DO PROJETO AQUI</w:t>
      </w:r>
    </w:p>
    <w:p w14:paraId="71B73DCC" w14:textId="77777777" w:rsidR="001E175F" w:rsidRPr="00C32BC2" w:rsidRDefault="001E175F" w:rsidP="001E175F">
      <w:pPr>
        <w:rPr>
          <w:b/>
          <w:bCs/>
          <w:sz w:val="22"/>
          <w:szCs w:val="22"/>
        </w:rPr>
      </w:pPr>
      <w:r w:rsidRPr="00C32BC2">
        <w:rPr>
          <w:b/>
          <w:bCs/>
          <w:sz w:val="22"/>
          <w:szCs w:val="22"/>
          <w:highlight w:val="yellow"/>
        </w:rPr>
        <w:t>DUPLA TITULAÇÃO</w:t>
      </w:r>
      <w:r>
        <w:rPr>
          <w:b/>
          <w:bCs/>
          <w:sz w:val="22"/>
          <w:szCs w:val="22"/>
        </w:rPr>
        <w:t xml:space="preserve">: </w:t>
      </w:r>
    </w:p>
    <w:p w14:paraId="5E8E36A0" w14:textId="77777777" w:rsidR="00470DED" w:rsidRPr="006153E9" w:rsidRDefault="00470DED" w:rsidP="004D2AE3">
      <w:pPr>
        <w:pStyle w:val="Projetode"/>
      </w:pPr>
    </w:p>
    <w:p w14:paraId="5E8E36A1" w14:textId="77777777" w:rsidR="00470DED" w:rsidRDefault="00470DED" w:rsidP="004D2AE3">
      <w:pPr>
        <w:pStyle w:val="Projetode"/>
      </w:pPr>
    </w:p>
    <w:p w14:paraId="5E8E36A2" w14:textId="77777777" w:rsidR="004D2AE3" w:rsidRDefault="004D2AE3" w:rsidP="004D2AE3">
      <w:pPr>
        <w:pStyle w:val="Projetode"/>
      </w:pPr>
    </w:p>
    <w:p w14:paraId="5E8E36A3" w14:textId="77777777" w:rsidR="004D2AE3" w:rsidRDefault="004D2AE3" w:rsidP="004D2AE3">
      <w:pPr>
        <w:pStyle w:val="Projetode"/>
      </w:pPr>
    </w:p>
    <w:p w14:paraId="5E8E36A4" w14:textId="77777777" w:rsidR="004D2AE3" w:rsidRDefault="004D2AE3" w:rsidP="004D2AE3">
      <w:pPr>
        <w:pStyle w:val="Projetode"/>
      </w:pPr>
    </w:p>
    <w:p w14:paraId="5E8E36A5" w14:textId="77777777" w:rsidR="004D2AE3" w:rsidRPr="006153E9" w:rsidRDefault="004D2AE3" w:rsidP="004D2AE3">
      <w:pPr>
        <w:pStyle w:val="Projetode"/>
      </w:pPr>
    </w:p>
    <w:p w14:paraId="5E8E36A6" w14:textId="77777777" w:rsidR="0064588F" w:rsidRPr="006153E9" w:rsidRDefault="0064588F" w:rsidP="004D2AE3">
      <w:pPr>
        <w:pStyle w:val="Projetode"/>
      </w:pPr>
    </w:p>
    <w:p w14:paraId="5E8E36A7" w14:textId="77777777" w:rsidR="00470DED" w:rsidRPr="006153E9" w:rsidRDefault="00470DED" w:rsidP="004D2AE3">
      <w:pPr>
        <w:pStyle w:val="Projetode"/>
      </w:pPr>
      <w:r w:rsidRPr="006153E9">
        <w:t>PROJETO DE</w:t>
      </w:r>
      <w:r w:rsidR="009305BA">
        <w:t xml:space="preserve"> </w:t>
      </w:r>
      <w:r w:rsidR="00AD1322">
        <w:t>dissertação</w:t>
      </w:r>
      <w:r w:rsidR="0061388E">
        <w:rPr>
          <w:rStyle w:val="Refdenotaderodap"/>
        </w:rPr>
        <w:footnoteReference w:id="2"/>
      </w:r>
      <w:r w:rsidR="00201BF5" w:rsidRPr="006153E9">
        <w:rPr>
          <w:rStyle w:val="Refdenotaderodap"/>
          <w:color w:val="auto"/>
        </w:rPr>
        <w:t xml:space="preserve"> </w:t>
      </w:r>
    </w:p>
    <w:p w14:paraId="5E8E36A8" w14:textId="77777777" w:rsidR="00470DED" w:rsidRDefault="00470DED" w:rsidP="004D2AE3">
      <w:pPr>
        <w:pStyle w:val="TituloProvisorio0"/>
      </w:pPr>
    </w:p>
    <w:p w14:paraId="5E8E36A9" w14:textId="77777777" w:rsidR="004D2AE3" w:rsidRDefault="004D2AE3" w:rsidP="004D2AE3">
      <w:pPr>
        <w:pStyle w:val="TituloProvisorio0"/>
      </w:pPr>
    </w:p>
    <w:p w14:paraId="5E8E36AA" w14:textId="77777777" w:rsidR="004D2AE3" w:rsidRPr="006153E9" w:rsidRDefault="004D2AE3" w:rsidP="004D2AE3">
      <w:pPr>
        <w:pStyle w:val="TituloProvisorio0"/>
      </w:pPr>
    </w:p>
    <w:p w14:paraId="5E8E36AB" w14:textId="77777777" w:rsidR="00470DED" w:rsidRPr="006153E9" w:rsidRDefault="00470DED" w:rsidP="004D2AE3">
      <w:pPr>
        <w:pStyle w:val="TituloProvisorio0"/>
      </w:pPr>
      <w:r w:rsidRPr="006153E9">
        <w:t>Título Provisório</w:t>
      </w:r>
    </w:p>
    <w:p w14:paraId="5E8E36AC" w14:textId="77777777" w:rsidR="00470DED" w:rsidRDefault="00470DED" w:rsidP="004D2AE3">
      <w:pPr>
        <w:pStyle w:val="TituloProvisorio"/>
      </w:pPr>
      <w:r w:rsidRPr="006153E9">
        <w:t>(escreva o título d</w:t>
      </w:r>
      <w:r w:rsidR="003119DF">
        <w:t>A</w:t>
      </w:r>
      <w:r w:rsidR="009305BA">
        <w:t xml:space="preserve"> s</w:t>
      </w:r>
      <w:r w:rsidR="003119DF">
        <w:t>UA</w:t>
      </w:r>
      <w:r w:rsidR="009305BA">
        <w:t xml:space="preserve"> </w:t>
      </w:r>
      <w:r w:rsidR="00AD1322">
        <w:t>dissertação</w:t>
      </w:r>
      <w:r w:rsidRPr="006153E9">
        <w:t>)</w:t>
      </w:r>
    </w:p>
    <w:p w14:paraId="5E8E36AD" w14:textId="77777777" w:rsidR="004D2AE3" w:rsidRDefault="004D2AE3" w:rsidP="004D2AE3">
      <w:pPr>
        <w:pStyle w:val="TituloProvisorio"/>
      </w:pPr>
    </w:p>
    <w:p w14:paraId="5E8E36AE" w14:textId="77777777" w:rsidR="004D2AE3" w:rsidRPr="006153E9" w:rsidRDefault="004D2AE3" w:rsidP="004D2AE3">
      <w:pPr>
        <w:pStyle w:val="TituloProvisorio"/>
      </w:pPr>
    </w:p>
    <w:p w14:paraId="5E8E36AF" w14:textId="77777777" w:rsidR="00470DED" w:rsidRPr="006153E9" w:rsidRDefault="00470DED" w:rsidP="004D2AE3"/>
    <w:p w14:paraId="5E8E36B0" w14:textId="77777777" w:rsidR="00470DED" w:rsidRPr="006153E9" w:rsidRDefault="00470DED" w:rsidP="004D2AE3">
      <w:pPr>
        <w:pStyle w:val="Rodap"/>
      </w:pPr>
    </w:p>
    <w:p w14:paraId="5E8E36B1" w14:textId="77777777" w:rsidR="00470DED" w:rsidRPr="006153E9" w:rsidRDefault="00470DED" w:rsidP="004D2AE3">
      <w:pPr>
        <w:pStyle w:val="Projetosubmetido"/>
      </w:pPr>
      <w:r w:rsidRPr="006153E9">
        <w:t xml:space="preserve">Projeto de </w:t>
      </w:r>
      <w:r w:rsidR="00AD1322">
        <w:t>dissertação</w:t>
      </w:r>
      <w:r w:rsidR="00AD1322" w:rsidRPr="006153E9">
        <w:t xml:space="preserve"> submetido</w:t>
      </w:r>
      <w:r w:rsidRPr="006153E9">
        <w:t xml:space="preserve"> </w:t>
      </w:r>
      <w:r w:rsidR="00AD1322">
        <w:t>ao Programa de Pós-graduação em ciência jurídica</w:t>
      </w:r>
    </w:p>
    <w:p w14:paraId="5E8E36B2" w14:textId="77777777" w:rsidR="00470DED" w:rsidRPr="006153E9" w:rsidRDefault="00470DED" w:rsidP="004D2AE3"/>
    <w:p w14:paraId="5E8E36B3" w14:textId="77777777" w:rsidR="00470DED" w:rsidRPr="006153E9" w:rsidRDefault="00470DED" w:rsidP="004D2AE3"/>
    <w:p w14:paraId="5E8E36B4" w14:textId="77777777" w:rsidR="00470DED" w:rsidRPr="006153E9" w:rsidRDefault="00470DED" w:rsidP="004D2AE3">
      <w:pPr>
        <w:pStyle w:val="Nomedoaluno"/>
      </w:pPr>
      <w:r w:rsidRPr="006153E9">
        <w:t>(Nome do aluno)</w:t>
      </w:r>
    </w:p>
    <w:p w14:paraId="5E8E36B5" w14:textId="77777777" w:rsidR="00470DED" w:rsidRPr="006153E9" w:rsidRDefault="00470DED" w:rsidP="004D2AE3"/>
    <w:p w14:paraId="5E8E36B6" w14:textId="77777777" w:rsidR="00470DED" w:rsidRDefault="00470DED" w:rsidP="004D2AE3"/>
    <w:p w14:paraId="5E8E36B7" w14:textId="77777777" w:rsidR="004D2AE3" w:rsidRDefault="004D2AE3" w:rsidP="004D2AE3"/>
    <w:p w14:paraId="5E8E36B8" w14:textId="77777777" w:rsidR="00EC0C35" w:rsidRPr="006153E9" w:rsidRDefault="00470DED" w:rsidP="004D2AE3">
      <w:pPr>
        <w:pStyle w:val="OrientadoreCo"/>
      </w:pPr>
      <w:r w:rsidRPr="006153E9">
        <w:t xml:space="preserve">Orientador: Professor </w:t>
      </w:r>
    </w:p>
    <w:p w14:paraId="5E8E36B9" w14:textId="77777777" w:rsidR="00EC0C35" w:rsidRDefault="00EC0C35" w:rsidP="004D2AE3"/>
    <w:p w14:paraId="5E8E36BA" w14:textId="77777777" w:rsidR="00470DED" w:rsidRPr="006153E9" w:rsidRDefault="00470DED" w:rsidP="004D2AE3"/>
    <w:p w14:paraId="5E8E36BB" w14:textId="77777777" w:rsidR="00470DED" w:rsidRPr="006153E9" w:rsidRDefault="00470DED" w:rsidP="004D2AE3">
      <w:pPr>
        <w:pStyle w:val="Data"/>
      </w:pPr>
    </w:p>
    <w:p w14:paraId="5E8E36BC" w14:textId="2811C3A0" w:rsidR="00470DED" w:rsidRPr="006153E9" w:rsidRDefault="00470DED" w:rsidP="0038333B">
      <w:pPr>
        <w:pStyle w:val="Data"/>
      </w:pPr>
      <w:r w:rsidRPr="006153E9">
        <w:t xml:space="preserve">Itajaí (SC), </w:t>
      </w:r>
      <w:r w:rsidR="006153E9" w:rsidRPr="006153E9">
        <w:t xml:space="preserve">mês de </w:t>
      </w:r>
      <w:proofErr w:type="gramStart"/>
      <w:r w:rsidR="00026537">
        <w:t>.....</w:t>
      </w:r>
      <w:proofErr w:type="gramEnd"/>
      <w:r w:rsidRPr="006153E9">
        <w:br w:type="page"/>
      </w:r>
      <w:r w:rsidR="009305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E37F3" wp14:editId="5E8E37F4">
                <wp:simplePos x="0" y="0"/>
                <wp:positionH relativeFrom="column">
                  <wp:posOffset>5191760</wp:posOffset>
                </wp:positionH>
                <wp:positionV relativeFrom="paragraph">
                  <wp:posOffset>-734695</wp:posOffset>
                </wp:positionV>
                <wp:extent cx="571500" cy="5715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B3141" id="Rectangle 12" o:spid="_x0000_s1026" style="position:absolute;margin-left:408.8pt;margin-top:-57.8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HPAwIAABUEAAAOAAAAZHJzL2Uyb0RvYy54bWysU1Fv0zAQfkfiP1h+p0mqlm1R02nqKEIa&#10;DGnwA1zHSSwcnzm7Tcuv5+xkXYEXhPCDdeezv7v77vPq9tgbdlDoNdiKF7OcM2Ul1Nq2Ff/6Zfvm&#10;mjMfhK2FAasqflKe365fv1oNrlRz6MDUChmBWF8OruJdCK7MMi871Qs/A6csBRvAXgRysc1qFAOh&#10;9yab5/nbbACsHYJU3tPp/Rjk64TfNEqGx6bxKjBTcaotpB3Tvot7tl6JskXhOi2nMsQ/VNELbSnp&#10;GepeBMH2qP+A6rVE8NCEmYQ+g6bRUqUeqJsi/62bp044lXohcrw70+T/H6z8dHhynzGW7t0DyG+e&#10;Wdh0wrbqDhGGToma0hWRqGxwvjw/iI6np2w3fISaRiv2ARIHxwb7CEjdsWOi+nSmWh0Dk3S4vCqW&#10;OQ1EUmiyYwZRPj926MN7BT2LRsWRJpnAxeHBh/Hq85VUPBhdb7UxycF2tzHIDoKmvk0r1U89Xl4z&#10;lg0Vv1nOlwn5l5j/O4heB5Kv0X3Fr/O4RkFF1t7ZOokrCG1Gm7ozdqIxMhdF6ssd1CdiEWHUJv0l&#10;MjrAH5wNpMuK++97gYoz88HSJG6KxSIKOTmL5dWcHLyM7C4jwkqCqnjgbDQ3YRT/3qFuO8pUpN4t&#10;3NH0Gp2YfalqKpa0l2Yz/ZMo7ks/3Xr5zeufAAAA//8DAFBLAwQUAAYACAAAACEALDo5x98AAAAM&#10;AQAADwAAAGRycy9kb3ducmV2LnhtbEyPTU/DMAyG70j8h8hI3La0E2yjNJ1gFHHhMAbcvcS0Ffmo&#10;mmzr+PV4Jzj68avXj8vV6Kw40BC74BXk0wwEeR1M5xsFH+/PkyWImNAbtMGTghNFWFWXFyUWJhz9&#10;Gx22qRFc4mOBCtqU+kLKqFtyGKehJ8+7rzA4TDwOjTQDHrncWTnLsrl02Hm+0GJP65b093bvFGwQ&#10;nzY/L1o/1qfXm5rWnzUFq9T11fhwDyLRmP7CcNZndajYaRf23kRhFSzzxZyjCiZ5frsAwZG77Ix2&#10;jGZMZFXK/09UvwAAAP//AwBQSwECLQAUAAYACAAAACEAtoM4kv4AAADhAQAAEwAAAAAAAAAAAAAA&#10;AAAAAAAAW0NvbnRlbnRfVHlwZXNdLnhtbFBLAQItABQABgAIAAAAIQA4/SH/1gAAAJQBAAALAAAA&#10;AAAAAAAAAAAAAC8BAABfcmVscy8ucmVsc1BLAQItABQABgAIAAAAIQCtRxHPAwIAABUEAAAOAAAA&#10;AAAAAAAAAAAAAC4CAABkcnMvZTJvRG9jLnhtbFBLAQItABQABgAIAAAAIQAsOjnH3wAAAAwBAAAP&#10;AAAAAAAAAAAAAAAAAF0EAABkcnMvZG93bnJldi54bWxQSwUGAAAAAAQABADzAAAAaQUAAAAA&#10;" strokecolor="white"/>
            </w:pict>
          </mc:Fallback>
        </mc:AlternateContent>
      </w:r>
      <w:r w:rsidRPr="006153E9">
        <w:t>SUMÁRIO</w:t>
      </w:r>
    </w:p>
    <w:p w14:paraId="46F9649C" w14:textId="664A618D" w:rsidR="0009789F" w:rsidRDefault="00470DED">
      <w:pPr>
        <w:pStyle w:val="Sumrio1"/>
        <w:tabs>
          <w:tab w:val="right" w:leader="dot" w:pos="8778"/>
        </w:tabs>
        <w:rPr>
          <w:rFonts w:asciiTheme="minorHAnsi" w:eastAsiaTheme="minorEastAsia" w:hAnsiTheme="minorHAnsi" w:cstheme="minorBidi"/>
          <w:bCs w:val="0"/>
          <w:kern w:val="2"/>
          <w:sz w:val="22"/>
          <w:szCs w:val="22"/>
          <w14:ligatures w14:val="standardContextual"/>
        </w:rPr>
      </w:pPr>
      <w:r w:rsidRPr="006153E9">
        <w:fldChar w:fldCharType="begin"/>
      </w:r>
      <w:r w:rsidRPr="006153E9">
        <w:instrText xml:space="preserve"> TOC \o "1-3" \h \z </w:instrText>
      </w:r>
      <w:r w:rsidRPr="006153E9">
        <w:fldChar w:fldCharType="separate"/>
      </w:r>
      <w:hyperlink w:anchor="_Toc134782864" w:history="1">
        <w:r w:rsidR="0009789F" w:rsidRPr="00805143">
          <w:rPr>
            <w:rStyle w:val="Hyperlink"/>
          </w:rPr>
          <w:t>1 Identificação do Projeto</w:t>
        </w:r>
        <w:r w:rsidR="0009789F">
          <w:rPr>
            <w:webHidden/>
          </w:rPr>
          <w:tab/>
        </w:r>
        <w:r w:rsidR="0009789F">
          <w:rPr>
            <w:webHidden/>
          </w:rPr>
          <w:fldChar w:fldCharType="begin"/>
        </w:r>
        <w:r w:rsidR="0009789F">
          <w:rPr>
            <w:webHidden/>
          </w:rPr>
          <w:instrText xml:space="preserve"> PAGEREF _Toc134782864 \h </w:instrText>
        </w:r>
        <w:r w:rsidR="0009789F">
          <w:rPr>
            <w:webHidden/>
          </w:rPr>
        </w:r>
        <w:r w:rsidR="0009789F">
          <w:rPr>
            <w:webHidden/>
          </w:rPr>
          <w:fldChar w:fldCharType="separate"/>
        </w:r>
        <w:r w:rsidR="0009789F">
          <w:rPr>
            <w:webHidden/>
          </w:rPr>
          <w:t>3</w:t>
        </w:r>
        <w:r w:rsidR="0009789F">
          <w:rPr>
            <w:webHidden/>
          </w:rPr>
          <w:fldChar w:fldCharType="end"/>
        </w:r>
      </w:hyperlink>
    </w:p>
    <w:p w14:paraId="68958B5D" w14:textId="4F18A989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65" w:history="1">
        <w:r w:rsidRPr="00805143">
          <w:rPr>
            <w:rStyle w:val="Hyperlink"/>
          </w:rPr>
          <w:t>1.1 Título Provisório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C104EB1" w14:textId="6ED82CCA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66" w:history="1">
        <w:r w:rsidRPr="00805143">
          <w:rPr>
            <w:rStyle w:val="Hyperlink"/>
          </w:rPr>
          <w:t>1.2 Autor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8A7C953" w14:textId="709630A4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67" w:history="1">
        <w:r w:rsidRPr="00805143">
          <w:rPr>
            <w:rStyle w:val="Hyperlink"/>
          </w:rPr>
          <w:t>1.3 Orientador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7E333A4" w14:textId="38D682C2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68" w:history="1">
        <w:r w:rsidRPr="00805143">
          <w:rPr>
            <w:rStyle w:val="Hyperlink"/>
          </w:rPr>
          <w:t>1.4 Especificação do Produto Final pretendido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2410725" w14:textId="0C22C0FF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69" w:history="1">
        <w:r w:rsidRPr="00805143">
          <w:rPr>
            <w:rStyle w:val="Hyperlink"/>
          </w:rPr>
          <w:t>1.5 Área de Concentração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3BC1E36" w14:textId="017D5942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0" w:history="1">
        <w:r w:rsidRPr="00805143">
          <w:rPr>
            <w:rStyle w:val="Hyperlink"/>
          </w:rPr>
          <w:t>1.6 Linha de 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2DFDC8E" w14:textId="5BE8E36A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1" w:history="1">
        <w:r w:rsidRPr="00805143">
          <w:rPr>
            <w:rStyle w:val="Hyperlink"/>
          </w:rPr>
          <w:t>1.7 Projeto de 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11CEC63" w14:textId="2080FB6C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2" w:history="1">
        <w:r w:rsidRPr="00805143">
          <w:rPr>
            <w:rStyle w:val="Hyperlink"/>
          </w:rPr>
          <w:t>1.8 Duração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DA5394D" w14:textId="03D13103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3" w:history="1">
        <w:r w:rsidRPr="00805143">
          <w:rPr>
            <w:rStyle w:val="Hyperlink"/>
          </w:rPr>
          <w:t>1.9 Instituição Envolvida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69426AC" w14:textId="6F3090DA" w:rsidR="0009789F" w:rsidRDefault="0009789F">
      <w:pPr>
        <w:pStyle w:val="Sumrio1"/>
        <w:tabs>
          <w:tab w:val="right" w:leader="dot" w:pos="8778"/>
        </w:tabs>
        <w:rPr>
          <w:rFonts w:asciiTheme="minorHAnsi" w:eastAsiaTheme="minorEastAsia" w:hAnsiTheme="minorHAnsi" w:cstheme="minorBidi"/>
          <w:bCs w:val="0"/>
          <w:kern w:val="2"/>
          <w:sz w:val="22"/>
          <w:szCs w:val="22"/>
          <w14:ligatures w14:val="standardContextual"/>
        </w:rPr>
      </w:pPr>
      <w:hyperlink w:anchor="_Toc134782874" w:history="1">
        <w:r w:rsidRPr="00805143">
          <w:rPr>
            <w:rStyle w:val="Hyperlink"/>
          </w:rPr>
          <w:t>2 Objeto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C9C88C7" w14:textId="748B3387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5" w:history="1">
        <w:r w:rsidRPr="00805143">
          <w:rPr>
            <w:rStyle w:val="Hyperlink"/>
          </w:rPr>
          <w:t>2.1 Tema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C37EA2B" w14:textId="7716B20D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6" w:history="1">
        <w:r w:rsidRPr="00805143">
          <w:rPr>
            <w:rStyle w:val="Hyperlink"/>
          </w:rPr>
          <w:t>2.2 Delimitação do Tema e Justificativa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81F7672" w14:textId="4CBCF900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7" w:history="1">
        <w:r w:rsidRPr="00805143">
          <w:rPr>
            <w:rStyle w:val="Hyperlink"/>
          </w:rPr>
          <w:t>2.3 Formulação do problema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A0FD2F3" w14:textId="19564399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8" w:history="1">
        <w:r w:rsidRPr="00805143">
          <w:rPr>
            <w:rStyle w:val="Hyperlink"/>
          </w:rPr>
          <w:t>2.4 Hipótese(s)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C1C7E75" w14:textId="6C41E722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79" w:history="1">
        <w:r w:rsidRPr="00805143">
          <w:rPr>
            <w:rStyle w:val="Hyperlink"/>
            <w:bCs/>
          </w:rPr>
          <w:t>2.5 Categorias básicas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C2C219A" w14:textId="4EE0819C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80" w:history="1">
        <w:r w:rsidRPr="00805143">
          <w:rPr>
            <w:rStyle w:val="Hyperlink"/>
          </w:rPr>
          <w:t>2.6 Variáveis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411D548" w14:textId="4D6EEA94" w:rsidR="0009789F" w:rsidRDefault="0009789F">
      <w:pPr>
        <w:pStyle w:val="Sumrio1"/>
        <w:tabs>
          <w:tab w:val="right" w:leader="dot" w:pos="8778"/>
        </w:tabs>
        <w:rPr>
          <w:rFonts w:asciiTheme="minorHAnsi" w:eastAsiaTheme="minorEastAsia" w:hAnsiTheme="minorHAnsi" w:cstheme="minorBidi"/>
          <w:bCs w:val="0"/>
          <w:kern w:val="2"/>
          <w:sz w:val="22"/>
          <w:szCs w:val="22"/>
          <w14:ligatures w14:val="standardContextual"/>
        </w:rPr>
      </w:pPr>
      <w:hyperlink w:anchor="_Toc134782881" w:history="1">
        <w:r w:rsidRPr="00805143">
          <w:rPr>
            <w:rStyle w:val="Hyperlink"/>
          </w:rPr>
          <w:t>3 Objetivos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B2FF7CF" w14:textId="1B6395BE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82" w:history="1">
        <w:r w:rsidRPr="00805143">
          <w:rPr>
            <w:rStyle w:val="Hyperlink"/>
          </w:rPr>
          <w:t>3.1 Objetivo Institucional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A429311" w14:textId="15F7A531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83" w:history="1">
        <w:r w:rsidRPr="00805143">
          <w:rPr>
            <w:rStyle w:val="Hyperlink"/>
          </w:rPr>
          <w:t>3.2 Objetivos Investigatórios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710EF56" w14:textId="3E7FA8A5" w:rsidR="0009789F" w:rsidRDefault="0009789F">
      <w:pPr>
        <w:pStyle w:val="Sumrio3"/>
        <w:tabs>
          <w:tab w:val="right" w:leader="dot" w:pos="8778"/>
        </w:tabs>
        <w:rPr>
          <w:rFonts w:asciiTheme="minorHAnsi" w:eastAsiaTheme="minorEastAsia" w:hAnsiTheme="minorHAnsi" w:cstheme="minorBidi"/>
          <w:iCs w:val="0"/>
          <w:kern w:val="2"/>
          <w:sz w:val="22"/>
          <w:szCs w:val="22"/>
          <w14:ligatures w14:val="standardContextual"/>
        </w:rPr>
      </w:pPr>
      <w:hyperlink w:anchor="_Toc134782884" w:history="1">
        <w:r w:rsidRPr="00805143">
          <w:rPr>
            <w:rStyle w:val="Hyperlink"/>
          </w:rPr>
          <w:t>3.2.1 Geral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FBA68E4" w14:textId="5E8EE8F1" w:rsidR="0009789F" w:rsidRDefault="0009789F">
      <w:pPr>
        <w:pStyle w:val="Sumrio3"/>
        <w:tabs>
          <w:tab w:val="right" w:leader="dot" w:pos="8778"/>
        </w:tabs>
        <w:rPr>
          <w:rFonts w:asciiTheme="minorHAnsi" w:eastAsiaTheme="minorEastAsia" w:hAnsiTheme="minorHAnsi" w:cstheme="minorBidi"/>
          <w:iCs w:val="0"/>
          <w:kern w:val="2"/>
          <w:sz w:val="22"/>
          <w:szCs w:val="22"/>
          <w14:ligatures w14:val="standardContextual"/>
        </w:rPr>
      </w:pPr>
      <w:hyperlink w:anchor="_Toc134782885" w:history="1">
        <w:r w:rsidRPr="00805143">
          <w:rPr>
            <w:rStyle w:val="Hyperlink"/>
          </w:rPr>
          <w:t>3.2.2 Específicos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D56EAF1" w14:textId="36E63581" w:rsidR="0009789F" w:rsidRDefault="0009789F">
      <w:pPr>
        <w:pStyle w:val="Sumrio1"/>
        <w:tabs>
          <w:tab w:val="right" w:leader="dot" w:pos="8778"/>
        </w:tabs>
        <w:rPr>
          <w:rFonts w:asciiTheme="minorHAnsi" w:eastAsiaTheme="minorEastAsia" w:hAnsiTheme="minorHAnsi" w:cstheme="minorBidi"/>
          <w:bCs w:val="0"/>
          <w:kern w:val="2"/>
          <w:sz w:val="22"/>
          <w:szCs w:val="22"/>
          <w14:ligatures w14:val="standardContextual"/>
        </w:rPr>
      </w:pPr>
      <w:hyperlink w:anchor="_Toc134782886" w:history="1">
        <w:r w:rsidRPr="00805143">
          <w:rPr>
            <w:rStyle w:val="Hyperlink"/>
          </w:rPr>
          <w:t>4 Metodologia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A7FD99E" w14:textId="3AF58BB0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87" w:history="1">
        <w:r w:rsidRPr="00805143">
          <w:rPr>
            <w:rStyle w:val="Hyperlink"/>
          </w:rPr>
          <w:t>4.1 Caracterização Básica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5CC79D6" w14:textId="72BA8FA6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88" w:history="1">
        <w:r w:rsidRPr="00805143">
          <w:rPr>
            <w:rStyle w:val="Hyperlink"/>
          </w:rPr>
          <w:t>4.2 Estrutura básica do Relatório Final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06ACEE5" w14:textId="35B9FBD0" w:rsidR="0009789F" w:rsidRDefault="0009789F">
      <w:pPr>
        <w:pStyle w:val="Sumrio1"/>
        <w:tabs>
          <w:tab w:val="right" w:leader="dot" w:pos="8778"/>
        </w:tabs>
        <w:rPr>
          <w:rFonts w:asciiTheme="minorHAnsi" w:eastAsiaTheme="minorEastAsia" w:hAnsiTheme="minorHAnsi" w:cstheme="minorBidi"/>
          <w:bCs w:val="0"/>
          <w:kern w:val="2"/>
          <w:sz w:val="22"/>
          <w:szCs w:val="22"/>
          <w14:ligatures w14:val="standardContextual"/>
        </w:rPr>
      </w:pPr>
      <w:hyperlink w:anchor="_Toc134782889" w:history="1">
        <w:r w:rsidRPr="00805143">
          <w:rPr>
            <w:rStyle w:val="Hyperlink"/>
          </w:rPr>
          <w:t>5 Cronograma da 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C902451" w14:textId="4AF803C8" w:rsidR="0009789F" w:rsidRDefault="0009789F">
      <w:pPr>
        <w:pStyle w:val="Sumrio1"/>
        <w:tabs>
          <w:tab w:val="right" w:leader="dot" w:pos="8778"/>
        </w:tabs>
        <w:rPr>
          <w:rFonts w:asciiTheme="minorHAnsi" w:eastAsiaTheme="minorEastAsia" w:hAnsiTheme="minorHAnsi" w:cstheme="minorBidi"/>
          <w:bCs w:val="0"/>
          <w:kern w:val="2"/>
          <w:sz w:val="22"/>
          <w:szCs w:val="22"/>
          <w14:ligatures w14:val="standardContextual"/>
        </w:rPr>
      </w:pPr>
      <w:hyperlink w:anchor="_Toc134782890" w:history="1">
        <w:r w:rsidRPr="00805143">
          <w:rPr>
            <w:rStyle w:val="Hyperlink"/>
          </w:rPr>
          <w:t>6 Previsão de receita orçamentária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0CE44AA" w14:textId="2AB642C9" w:rsidR="0009789F" w:rsidRDefault="0009789F">
      <w:pPr>
        <w:pStyle w:val="Sumrio1"/>
        <w:tabs>
          <w:tab w:val="right" w:leader="dot" w:pos="8778"/>
        </w:tabs>
        <w:rPr>
          <w:rFonts w:asciiTheme="minorHAnsi" w:eastAsiaTheme="minorEastAsia" w:hAnsiTheme="minorHAnsi" w:cstheme="minorBidi"/>
          <w:bCs w:val="0"/>
          <w:kern w:val="2"/>
          <w:sz w:val="22"/>
          <w:szCs w:val="22"/>
          <w14:ligatures w14:val="standardContextual"/>
        </w:rPr>
      </w:pPr>
      <w:hyperlink w:anchor="_Toc134782891" w:history="1">
        <w:r w:rsidRPr="00805143">
          <w:rPr>
            <w:rStyle w:val="Hyperlink"/>
          </w:rPr>
          <w:t>7 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42D16BB" w14:textId="69D6117F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92" w:history="1">
        <w:r w:rsidRPr="00805143">
          <w:rPr>
            <w:rStyle w:val="Hyperlink"/>
          </w:rPr>
          <w:t>7.1 Referências das Fontes citadas neste Projeto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0CDF022" w14:textId="68409D95" w:rsidR="0009789F" w:rsidRDefault="0009789F">
      <w:pPr>
        <w:pStyle w:val="Sumrio2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34782893" w:history="1">
        <w:r w:rsidRPr="00805143">
          <w:rPr>
            <w:rStyle w:val="Hyperlink"/>
          </w:rPr>
          <w:t>7.2 Referências das Fontes a pesquisar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_Toc134782893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E8E36DA" w14:textId="478206EB" w:rsidR="00470DED" w:rsidRPr="006153E9" w:rsidRDefault="00470DED" w:rsidP="004D2AE3">
      <w:r w:rsidRPr="006153E9">
        <w:fldChar w:fldCharType="end"/>
      </w:r>
    </w:p>
    <w:p w14:paraId="5E8E36DB" w14:textId="77777777" w:rsidR="00470DED" w:rsidRPr="006153E9" w:rsidRDefault="00470DED" w:rsidP="00BB490D">
      <w:pPr>
        <w:pStyle w:val="Sutitulo1numero"/>
      </w:pPr>
      <w:r w:rsidRPr="006153E9">
        <w:br w:type="page"/>
      </w:r>
      <w:bookmarkStart w:id="0" w:name="_Toc21958864"/>
      <w:bookmarkStart w:id="1" w:name="_Toc134782864"/>
      <w:r w:rsidRPr="006153E9">
        <w:lastRenderedPageBreak/>
        <w:t xml:space="preserve">1 </w:t>
      </w:r>
      <w:bookmarkEnd w:id="0"/>
      <w:r w:rsidRPr="006153E9">
        <w:t>Identificação do Projeto</w:t>
      </w:r>
      <w:bookmarkEnd w:id="1"/>
    </w:p>
    <w:p w14:paraId="5E8E36DC" w14:textId="77777777" w:rsidR="00470DED" w:rsidRPr="006153E9" w:rsidRDefault="00470DED" w:rsidP="00BB490D">
      <w:pPr>
        <w:pStyle w:val="Subtitulo2Numeros"/>
      </w:pPr>
      <w:bookmarkStart w:id="2" w:name="_Toc21958865"/>
      <w:bookmarkStart w:id="3" w:name="_Toc134782865"/>
      <w:r w:rsidRPr="006153E9">
        <w:t>1.1 Título Provisório</w:t>
      </w:r>
      <w:bookmarkEnd w:id="2"/>
      <w:bookmarkEnd w:id="3"/>
    </w:p>
    <w:p w14:paraId="5E8E36DD" w14:textId="77777777" w:rsidR="00470DED" w:rsidRPr="006153E9" w:rsidRDefault="00BB490D" w:rsidP="00F22E10">
      <w:pPr>
        <w:pStyle w:val="DigiteSubtitulo2Numero"/>
      </w:pPr>
      <w:r>
        <w:t>(Repita o título)</w:t>
      </w:r>
    </w:p>
    <w:p w14:paraId="5E8E36DE" w14:textId="77777777" w:rsidR="00470DED" w:rsidRPr="006153E9" w:rsidRDefault="00470DED" w:rsidP="00BB490D">
      <w:pPr>
        <w:pStyle w:val="Subtitulo2Numeros"/>
      </w:pPr>
      <w:bookmarkStart w:id="4" w:name="_Toc21958866"/>
      <w:bookmarkStart w:id="5" w:name="_Toc134782866"/>
      <w:r w:rsidRPr="006153E9">
        <w:t>1.2 Autor</w:t>
      </w:r>
      <w:bookmarkEnd w:id="4"/>
      <w:bookmarkEnd w:id="5"/>
    </w:p>
    <w:p w14:paraId="5E8E36DF" w14:textId="77777777" w:rsidR="00470DED" w:rsidRPr="006153E9" w:rsidRDefault="00470DED" w:rsidP="00F22E10">
      <w:pPr>
        <w:pStyle w:val="DigiteSubtitulo2Numero"/>
      </w:pPr>
      <w:r w:rsidRPr="006153E9">
        <w:t>(Nome do Aluno</w:t>
      </w:r>
    </w:p>
    <w:p w14:paraId="5E8E36E0" w14:textId="77777777" w:rsidR="006153E9" w:rsidRPr="006153E9" w:rsidRDefault="00470DED" w:rsidP="00F22E10">
      <w:pPr>
        <w:pStyle w:val="DigiteSubtitulo2Numero"/>
      </w:pPr>
      <w:r w:rsidRPr="006153E9">
        <w:t xml:space="preserve">Rua x nº x Apto 1102 - </w:t>
      </w:r>
      <w:r w:rsidR="006153E9" w:rsidRPr="006153E9">
        <w:t>Cidade</w:t>
      </w:r>
      <w:r w:rsidRPr="006153E9">
        <w:t xml:space="preserve"> – CEP </w:t>
      </w:r>
    </w:p>
    <w:p w14:paraId="5E8E36E1" w14:textId="77777777" w:rsidR="00470DED" w:rsidRPr="006153E9" w:rsidRDefault="00470DED" w:rsidP="00F22E10">
      <w:pPr>
        <w:pStyle w:val="DigiteSubtitulo2Numero"/>
      </w:pPr>
      <w:r w:rsidRPr="006153E9">
        <w:t>Telefone: (0xx47) 2222222      Celular: (0xx47) 99999999</w:t>
      </w:r>
    </w:p>
    <w:p w14:paraId="5E8E36E2" w14:textId="77777777" w:rsidR="00470DED" w:rsidRPr="006153E9" w:rsidRDefault="00470DED" w:rsidP="00F22E10">
      <w:pPr>
        <w:pStyle w:val="DigiteSubtitulo2Numero"/>
      </w:pPr>
      <w:r w:rsidRPr="006153E9">
        <w:t xml:space="preserve">E-mail: </w:t>
      </w:r>
      <w:proofErr w:type="spellStart"/>
      <w:r w:rsidRPr="006153E9">
        <w:t>xxxx</w:t>
      </w:r>
      <w:proofErr w:type="spellEnd"/>
      <w:r w:rsidRPr="006153E9">
        <w:t xml:space="preserve">@ </w:t>
      </w:r>
    </w:p>
    <w:p w14:paraId="5E8E36E3" w14:textId="77777777" w:rsidR="00837330" w:rsidRDefault="00837330" w:rsidP="00BB490D">
      <w:pPr>
        <w:pStyle w:val="Subtitulo2Numeros"/>
      </w:pPr>
      <w:bookmarkStart w:id="6" w:name="_Toc520993113"/>
      <w:bookmarkStart w:id="7" w:name="_Toc21958872"/>
      <w:bookmarkStart w:id="8" w:name="_Toc134782867"/>
      <w:r>
        <w:t xml:space="preserve">1.3 </w:t>
      </w:r>
      <w:r w:rsidRPr="00BB490D">
        <w:t>Orientador</w:t>
      </w:r>
      <w:bookmarkEnd w:id="6"/>
      <w:bookmarkEnd w:id="8"/>
    </w:p>
    <w:p w14:paraId="5E8E36E4" w14:textId="77777777" w:rsidR="00837330" w:rsidRPr="00F22E10" w:rsidRDefault="00837330" w:rsidP="00BB490D">
      <w:pPr>
        <w:pStyle w:val="DigiteSubtitulo2Numero"/>
      </w:pPr>
      <w:r>
        <w:t xml:space="preserve">Professor Doutor </w:t>
      </w:r>
    </w:p>
    <w:p w14:paraId="5E8E36E5" w14:textId="77777777" w:rsidR="00837330" w:rsidRDefault="00837330" w:rsidP="00837330">
      <w:pPr>
        <w:pStyle w:val="Subtitulo2Numeros"/>
      </w:pPr>
      <w:bookmarkStart w:id="9" w:name="_Toc520993114"/>
      <w:bookmarkStart w:id="10" w:name="_Toc134782868"/>
      <w:r>
        <w:t xml:space="preserve">1.4 Especificação do </w:t>
      </w:r>
      <w:proofErr w:type="gramStart"/>
      <w:r>
        <w:t>Produto Final</w:t>
      </w:r>
      <w:proofErr w:type="gramEnd"/>
      <w:r>
        <w:t xml:space="preserve"> pretendido</w:t>
      </w:r>
      <w:bookmarkEnd w:id="9"/>
      <w:bookmarkEnd w:id="10"/>
    </w:p>
    <w:p w14:paraId="5E8E36E6" w14:textId="77777777" w:rsidR="00837330" w:rsidRDefault="00837330" w:rsidP="00BB490D">
      <w:pPr>
        <w:pStyle w:val="DigiteSubtitulo2Numero"/>
      </w:pPr>
      <w:r>
        <w:t>Dissertação de Mestrado em Ciência Jurídica</w:t>
      </w:r>
    </w:p>
    <w:p w14:paraId="6E20DB43" w14:textId="45333238" w:rsidR="00026537" w:rsidRDefault="00026537" w:rsidP="00026537">
      <w:pPr>
        <w:pStyle w:val="Subtitulo2Numeros"/>
      </w:pPr>
      <w:bookmarkStart w:id="11" w:name="_Toc520993116"/>
      <w:bookmarkStart w:id="12" w:name="_Toc520993115"/>
      <w:bookmarkStart w:id="13" w:name="_Toc134782869"/>
      <w:r>
        <w:t>1.</w:t>
      </w:r>
      <w:r w:rsidR="00A94695">
        <w:t>5</w:t>
      </w:r>
      <w:r>
        <w:t xml:space="preserve"> Área de Concentração</w:t>
      </w:r>
      <w:bookmarkEnd w:id="11"/>
      <w:bookmarkEnd w:id="13"/>
    </w:p>
    <w:p w14:paraId="7D889B56" w14:textId="77777777" w:rsidR="00026537" w:rsidRDefault="00026537" w:rsidP="00026537">
      <w:pPr>
        <w:pStyle w:val="DigiteSubtitulo2Numero"/>
      </w:pPr>
      <w:r>
        <w:t>Fundamentos do Direito Positivo</w:t>
      </w:r>
    </w:p>
    <w:p w14:paraId="5E8E36E7" w14:textId="054FE4F4" w:rsidR="00837330" w:rsidRDefault="00837330" w:rsidP="00837330">
      <w:pPr>
        <w:pStyle w:val="Subtitulo2Numeros"/>
      </w:pPr>
      <w:bookmarkStart w:id="14" w:name="_Toc134782870"/>
      <w:r>
        <w:t>1.</w:t>
      </w:r>
      <w:r w:rsidR="00A94695">
        <w:t>6</w:t>
      </w:r>
      <w:r>
        <w:t xml:space="preserve"> Linha de Pesquisa</w:t>
      </w:r>
      <w:bookmarkEnd w:id="12"/>
      <w:bookmarkEnd w:id="14"/>
    </w:p>
    <w:p w14:paraId="5E8E36E8" w14:textId="13A82B8E" w:rsidR="00BB490D" w:rsidRPr="00BB490D" w:rsidRDefault="00BB490D" w:rsidP="00BB490D">
      <w:pPr>
        <w:pStyle w:val="DigiteSubtitulo2Numero"/>
      </w:pPr>
      <w:r w:rsidRPr="00BB490D">
        <w:t>Constitucionalismo e Produção do Direito</w:t>
      </w:r>
      <w:r>
        <w:t xml:space="preserve">  </w:t>
      </w:r>
    </w:p>
    <w:p w14:paraId="5E8E36E9" w14:textId="5A4F6A5A" w:rsidR="00BB490D" w:rsidRPr="00BB490D" w:rsidRDefault="00BB490D" w:rsidP="00BB490D">
      <w:pPr>
        <w:pStyle w:val="DigiteSubtitulo2Numero"/>
      </w:pPr>
      <w:r w:rsidRPr="00BB490D">
        <w:t>Direito</w:t>
      </w:r>
      <w:r w:rsidR="00B50422">
        <w:t xml:space="preserve">, </w:t>
      </w:r>
      <w:r w:rsidRPr="00BB490D">
        <w:t>Jurisdição</w:t>
      </w:r>
      <w:r w:rsidR="00B50422">
        <w:t xml:space="preserve"> e Inteligência Artificial</w:t>
      </w:r>
    </w:p>
    <w:p w14:paraId="5E8E36EA" w14:textId="77777777" w:rsidR="00BB490D" w:rsidRDefault="00BB490D" w:rsidP="00BB490D">
      <w:pPr>
        <w:pStyle w:val="DigiteSubtitulo2Numero"/>
      </w:pPr>
      <w:r w:rsidRPr="00BB490D">
        <w:t>Direito Ambiental, Transnacionalidade e Sustentabilidade</w:t>
      </w:r>
    </w:p>
    <w:p w14:paraId="5BC28755" w14:textId="498FEB7F" w:rsidR="00026537" w:rsidRDefault="00166235" w:rsidP="00166235">
      <w:pPr>
        <w:pStyle w:val="Subtitulo2Numeros"/>
      </w:pPr>
      <w:bookmarkStart w:id="15" w:name="_Toc134782871"/>
      <w:r>
        <w:t>1.7 Projeto de pesquisa</w:t>
      </w:r>
      <w:bookmarkEnd w:id="15"/>
    </w:p>
    <w:p w14:paraId="09B6DC78" w14:textId="228B552E" w:rsidR="00166235" w:rsidRPr="00166235" w:rsidRDefault="00A94695" w:rsidP="00166235">
      <w:pPr>
        <w:pStyle w:val="DigiteSubtitulo2Numero"/>
      </w:pPr>
      <w:r w:rsidRPr="00A94695">
        <w:rPr>
          <w:highlight w:val="yellow"/>
        </w:rPr>
        <w:t>ESCREVER QUAL O PROJETO DE PESQUISA A QUE ESTÁ ALINHADA A DISSERTAÇÃO</w:t>
      </w:r>
    </w:p>
    <w:p w14:paraId="5E8E36ED" w14:textId="0D98FA08" w:rsidR="00837330" w:rsidRDefault="00837330" w:rsidP="00837330">
      <w:pPr>
        <w:pStyle w:val="Subtitulo2Numeros"/>
      </w:pPr>
      <w:bookmarkStart w:id="16" w:name="_Toc520993117"/>
      <w:bookmarkStart w:id="17" w:name="_Toc134782872"/>
      <w:r>
        <w:t>1.</w:t>
      </w:r>
      <w:r w:rsidR="00A94695">
        <w:t>8</w:t>
      </w:r>
      <w:r>
        <w:t xml:space="preserve"> Duração</w:t>
      </w:r>
      <w:bookmarkEnd w:id="16"/>
      <w:bookmarkEnd w:id="17"/>
    </w:p>
    <w:p w14:paraId="5E8E36EE" w14:textId="77777777" w:rsidR="00837330" w:rsidRDefault="00837330" w:rsidP="00BB490D">
      <w:pPr>
        <w:pStyle w:val="DigiteSubtitulo2Numero"/>
      </w:pPr>
      <w:r w:rsidRPr="00D9145F">
        <w:t>24 meses</w:t>
      </w:r>
    </w:p>
    <w:p w14:paraId="5E8E36EF" w14:textId="77777777" w:rsidR="00837330" w:rsidRDefault="00837330" w:rsidP="00BB490D">
      <w:pPr>
        <w:pStyle w:val="DigiteSubtitulo2Numero"/>
      </w:pPr>
      <w:r>
        <w:t>Início:</w:t>
      </w:r>
    </w:p>
    <w:p w14:paraId="5E8E36F0" w14:textId="77777777" w:rsidR="00837330" w:rsidRPr="00D9145F" w:rsidRDefault="00837330" w:rsidP="00BB490D">
      <w:pPr>
        <w:pStyle w:val="DigiteSubtitulo2Numero"/>
      </w:pPr>
      <w:r>
        <w:t xml:space="preserve">Término: </w:t>
      </w:r>
    </w:p>
    <w:p w14:paraId="5E8E36F1" w14:textId="25CBD8D1" w:rsidR="00470DED" w:rsidRPr="006153E9" w:rsidRDefault="00470DED" w:rsidP="00BB490D">
      <w:pPr>
        <w:pStyle w:val="Subtitulo2Numeros"/>
      </w:pPr>
      <w:bookmarkStart w:id="18" w:name="_Toc134782873"/>
      <w:r w:rsidRPr="006153E9">
        <w:lastRenderedPageBreak/>
        <w:t>1.</w:t>
      </w:r>
      <w:r w:rsidR="00A94695">
        <w:t>9</w:t>
      </w:r>
      <w:r w:rsidRPr="006153E9">
        <w:t xml:space="preserve"> Instituição Envolvida</w:t>
      </w:r>
      <w:bookmarkEnd w:id="7"/>
      <w:bookmarkEnd w:id="18"/>
    </w:p>
    <w:p w14:paraId="5E8E36F2" w14:textId="77777777" w:rsidR="00470DED" w:rsidRDefault="00470DED" w:rsidP="00BB490D">
      <w:pPr>
        <w:pStyle w:val="DigiteSubtitulo2Numero"/>
      </w:pPr>
      <w:r w:rsidRPr="006153E9">
        <w:t>Universidade do Vale do Itajaí – UNIVALI</w:t>
      </w:r>
    </w:p>
    <w:p w14:paraId="56820868" w14:textId="77777777" w:rsidR="00A94695" w:rsidRDefault="00A94695" w:rsidP="00BB490D">
      <w:pPr>
        <w:pStyle w:val="DigiteSubtitulo2Numero"/>
      </w:pPr>
    </w:p>
    <w:p w14:paraId="145A3940" w14:textId="77777777" w:rsidR="00A94695" w:rsidRPr="006153E9" w:rsidRDefault="00A94695" w:rsidP="00BB490D">
      <w:pPr>
        <w:pStyle w:val="DigiteSubtitulo2Numero"/>
      </w:pPr>
    </w:p>
    <w:p w14:paraId="5E8E36F3" w14:textId="77777777" w:rsidR="00470DED" w:rsidRPr="006153E9" w:rsidRDefault="00470DED" w:rsidP="00BB490D">
      <w:pPr>
        <w:pStyle w:val="Sutitulo1numero"/>
      </w:pPr>
      <w:bookmarkStart w:id="19" w:name="_Toc21958874"/>
      <w:bookmarkStart w:id="20" w:name="_Toc134782874"/>
      <w:r w:rsidRPr="006153E9">
        <w:t xml:space="preserve">2 </w:t>
      </w:r>
      <w:bookmarkEnd w:id="19"/>
      <w:r w:rsidR="00DE4C90" w:rsidRPr="006153E9">
        <w:t>Objeto</w:t>
      </w:r>
      <w:bookmarkEnd w:id="20"/>
    </w:p>
    <w:p w14:paraId="5E8E36F4" w14:textId="77777777" w:rsidR="00470DED" w:rsidRPr="006153E9" w:rsidRDefault="00470DED" w:rsidP="00BB490D">
      <w:pPr>
        <w:pStyle w:val="Subtitulo2Numeros"/>
      </w:pPr>
      <w:bookmarkStart w:id="21" w:name="_Toc21958875"/>
      <w:bookmarkStart w:id="22" w:name="_Toc134782875"/>
      <w:r w:rsidRPr="006153E9">
        <w:t>2.1 Tema</w:t>
      </w:r>
      <w:bookmarkEnd w:id="21"/>
      <w:bookmarkEnd w:id="22"/>
    </w:p>
    <w:p w14:paraId="5E8E36F5" w14:textId="77777777" w:rsidR="00470DED" w:rsidRDefault="00470DED" w:rsidP="00F22E10">
      <w:pPr>
        <w:pStyle w:val="DigiteSubtitulo2Numero"/>
      </w:pPr>
      <w:r w:rsidRPr="006153E9">
        <w:t>(indicar explicitamente)</w:t>
      </w:r>
    </w:p>
    <w:p w14:paraId="5E8E36F6" w14:textId="77777777" w:rsidR="00837330" w:rsidRDefault="00837330" w:rsidP="00837330">
      <w:pPr>
        <w:pStyle w:val="Subtitulo2Numeros"/>
      </w:pPr>
      <w:bookmarkStart w:id="23" w:name="_Toc520993122"/>
      <w:bookmarkStart w:id="24" w:name="_Toc134782876"/>
      <w:r>
        <w:t>2.2 Delimitação do Tema e Justificativa</w:t>
      </w:r>
      <w:bookmarkEnd w:id="23"/>
      <w:bookmarkEnd w:id="24"/>
    </w:p>
    <w:p w14:paraId="5E8E36F7" w14:textId="77777777" w:rsidR="00BB490D" w:rsidRPr="00BB490D" w:rsidRDefault="00BB490D" w:rsidP="00BB490D">
      <w:pPr>
        <w:pStyle w:val="DigiteSubtitulo2Numero"/>
      </w:pPr>
      <w:r>
        <w:t xml:space="preserve">Apresente considerações sobre o tema e a justificativa. Neste item </w:t>
      </w:r>
      <w:proofErr w:type="spellStart"/>
      <w:r>
        <w:t>apreente</w:t>
      </w:r>
      <w:proofErr w:type="spellEnd"/>
      <w:r>
        <w:t xml:space="preserve"> o referente da sua pesquisa.</w:t>
      </w:r>
    </w:p>
    <w:p w14:paraId="5E8E36F8" w14:textId="77777777" w:rsidR="00470DED" w:rsidRPr="006153E9" w:rsidRDefault="00470DED" w:rsidP="00BB490D">
      <w:pPr>
        <w:pStyle w:val="Subtitulo2Numeros"/>
      </w:pPr>
      <w:bookmarkStart w:id="25" w:name="_Toc21958877"/>
      <w:bookmarkStart w:id="26" w:name="_Toc134782877"/>
      <w:r w:rsidRPr="006153E9">
        <w:t>2.</w:t>
      </w:r>
      <w:r w:rsidR="00837330">
        <w:t xml:space="preserve">3 </w:t>
      </w:r>
      <w:r w:rsidRPr="006153E9">
        <w:t>Formulação do problema</w:t>
      </w:r>
      <w:bookmarkEnd w:id="25"/>
      <w:bookmarkEnd w:id="26"/>
    </w:p>
    <w:p w14:paraId="5E8E36F9" w14:textId="77777777" w:rsidR="00470DED" w:rsidRPr="006153E9" w:rsidRDefault="00470DED" w:rsidP="00F22E10">
      <w:pPr>
        <w:pStyle w:val="DigiteSubtitulo2Numero"/>
        <w:rPr>
          <w:rStyle w:val="EstiloDigiteSubtititulo2NumerosItalico12ptChar"/>
        </w:rPr>
      </w:pPr>
      <w:r w:rsidRPr="006153E9">
        <w:rPr>
          <w:rStyle w:val="EstiloDigiteSubtititulo2NumerosItalico12ptChar"/>
        </w:rPr>
        <w:t>(</w:t>
      </w:r>
      <w:r w:rsidR="00837330" w:rsidRPr="006153E9">
        <w:rPr>
          <w:rStyle w:val="EstiloDigiteSubtititulo2NumerosItalico12ptChar"/>
        </w:rPr>
        <w:t>Apresentar</w:t>
      </w:r>
      <w:r w:rsidRPr="006153E9">
        <w:rPr>
          <w:rStyle w:val="EstiloDigiteSubtititulo2NumerosItalico12ptChar"/>
        </w:rPr>
        <w:t xml:space="preserve"> a questão que irá investigar de modo que o leitor do Projeto tenha, com certeza, a noção sobre com o que se ocupará, efetivamente, o Pesquisador)</w:t>
      </w:r>
    </w:p>
    <w:p w14:paraId="5E8E36FA" w14:textId="77777777" w:rsidR="00470DED" w:rsidRPr="006153E9" w:rsidRDefault="00470DED" w:rsidP="00BB490D">
      <w:pPr>
        <w:pStyle w:val="Subtitulo2Numeros"/>
      </w:pPr>
      <w:bookmarkStart w:id="27" w:name="_Toc21958878"/>
      <w:bookmarkStart w:id="28" w:name="_Toc134782878"/>
      <w:r w:rsidRPr="006153E9">
        <w:t>2.</w:t>
      </w:r>
      <w:r w:rsidR="00837330">
        <w:t>4</w:t>
      </w:r>
      <w:r w:rsidRPr="006153E9">
        <w:t xml:space="preserve"> Hipótese(s)</w:t>
      </w:r>
      <w:bookmarkEnd w:id="27"/>
      <w:bookmarkEnd w:id="28"/>
    </w:p>
    <w:p w14:paraId="5E8E36FB" w14:textId="77777777" w:rsidR="00470DED" w:rsidRPr="006153E9" w:rsidRDefault="00470DED" w:rsidP="00F22E10">
      <w:pPr>
        <w:pStyle w:val="DigiteSubtitulo2Numero"/>
        <w:rPr>
          <w:rStyle w:val="EstiloDigiteSubtititulo2NumerosItalico12ptChar"/>
        </w:rPr>
      </w:pPr>
      <w:r w:rsidRPr="006153E9">
        <w:rPr>
          <w:rStyle w:val="EstiloDigiteSubtititulo2NumerosItalico12ptChar"/>
        </w:rPr>
        <w:t>(</w:t>
      </w:r>
      <w:r w:rsidR="00837330" w:rsidRPr="006153E9">
        <w:rPr>
          <w:rStyle w:val="EstiloDigiteSubtititulo2NumerosItalico12ptChar"/>
        </w:rPr>
        <w:t>Especificar</w:t>
      </w:r>
      <w:r w:rsidRPr="006153E9">
        <w:rPr>
          <w:rStyle w:val="EstiloDigiteSubtititulo2NumerosItalico12ptChar"/>
        </w:rPr>
        <w:t xml:space="preserve"> a suposição ou as suposições que o investigador tem quanto ao Tema escolhido e ao equacionamento do problema apresentado</w:t>
      </w:r>
      <w:r w:rsidR="00837330">
        <w:rPr>
          <w:rStyle w:val="EstiloDigiteSubtititulo2NumerosItalico12ptChar"/>
        </w:rPr>
        <w:t>. Resposta pessoal para os problemas levantados</w:t>
      </w:r>
      <w:r w:rsidRPr="006153E9">
        <w:rPr>
          <w:rStyle w:val="EstiloDigiteSubtititulo2NumerosItalico12ptChar"/>
        </w:rPr>
        <w:t>)</w:t>
      </w:r>
    </w:p>
    <w:p w14:paraId="5E8E36FC" w14:textId="77777777" w:rsidR="00470DED" w:rsidRPr="000F6D04" w:rsidRDefault="00470DED" w:rsidP="00BB490D">
      <w:pPr>
        <w:pStyle w:val="Subtitulo2Numeros"/>
        <w:rPr>
          <w:rStyle w:val="EstiloSubtitulo2NumerosChar"/>
        </w:rPr>
      </w:pPr>
      <w:bookmarkStart w:id="29" w:name="_Toc21958880"/>
      <w:bookmarkStart w:id="30" w:name="_Toc134782879"/>
      <w:r w:rsidRPr="00BB490D">
        <w:rPr>
          <w:rStyle w:val="EstiloSubtitulo2NumerosChar"/>
          <w:b/>
        </w:rPr>
        <w:t>2.</w:t>
      </w:r>
      <w:r w:rsidR="00837330" w:rsidRPr="00BB490D">
        <w:rPr>
          <w:rStyle w:val="EstiloSubtitulo2NumerosChar"/>
          <w:b/>
        </w:rPr>
        <w:t>5</w:t>
      </w:r>
      <w:r w:rsidRPr="00BB490D">
        <w:rPr>
          <w:rStyle w:val="EstiloSubtitulo2NumerosChar"/>
          <w:b/>
        </w:rPr>
        <w:t xml:space="preserve"> Categorias básicas</w:t>
      </w:r>
      <w:r w:rsidRPr="006153E9">
        <w:rPr>
          <w:rStyle w:val="Refdenotaderodap"/>
          <w:b w:val="0"/>
          <w:bCs/>
          <w:color w:val="auto"/>
        </w:rPr>
        <w:footnoteReference w:id="3"/>
      </w:r>
      <w:bookmarkEnd w:id="29"/>
      <w:bookmarkEnd w:id="30"/>
    </w:p>
    <w:p w14:paraId="5E8E36FD" w14:textId="77777777" w:rsidR="006153E9" w:rsidRPr="00F22E10" w:rsidRDefault="006153E9" w:rsidP="00F22E10">
      <w:pPr>
        <w:pStyle w:val="DigiteSubtitulo3Numeros"/>
      </w:pPr>
      <w:r w:rsidRPr="006153E9">
        <w:t>2</w:t>
      </w:r>
      <w:r w:rsidR="009305BA" w:rsidRPr="00F22E10">
        <w:t>.</w:t>
      </w:r>
      <w:r w:rsidR="00837330" w:rsidRPr="00F22E10">
        <w:t>5</w:t>
      </w:r>
      <w:r w:rsidRPr="00F22E10">
        <w:t>.1</w:t>
      </w:r>
    </w:p>
    <w:p w14:paraId="5E8E36FE" w14:textId="77777777" w:rsidR="006153E9" w:rsidRPr="00F22E10" w:rsidRDefault="006153E9" w:rsidP="00F22E10">
      <w:pPr>
        <w:pStyle w:val="DigiteSubtitulo3Numeros"/>
      </w:pPr>
      <w:r w:rsidRPr="00F22E10">
        <w:t>2.</w:t>
      </w:r>
      <w:r w:rsidR="00837330" w:rsidRPr="00F22E10">
        <w:t>5</w:t>
      </w:r>
      <w:r w:rsidRPr="00F22E10">
        <w:t>.2</w:t>
      </w:r>
    </w:p>
    <w:p w14:paraId="5E8E36FF" w14:textId="77777777" w:rsidR="006153E9" w:rsidRPr="00F22E10" w:rsidRDefault="006153E9" w:rsidP="00F22E10">
      <w:pPr>
        <w:pStyle w:val="DigiteSubtitulo3Numeros"/>
      </w:pPr>
      <w:r w:rsidRPr="00F22E10">
        <w:t>2.</w:t>
      </w:r>
      <w:r w:rsidR="00837330" w:rsidRPr="00F22E10">
        <w:t>5</w:t>
      </w:r>
      <w:r w:rsidRPr="00F22E10">
        <w:t>.3</w:t>
      </w:r>
    </w:p>
    <w:p w14:paraId="5E8E3700" w14:textId="77777777" w:rsidR="006153E9" w:rsidRPr="00F22E10" w:rsidRDefault="006153E9" w:rsidP="00F22E10">
      <w:pPr>
        <w:pStyle w:val="DigiteSubtitulo3Numeros"/>
      </w:pPr>
      <w:r w:rsidRPr="00F22E10">
        <w:t>2.</w:t>
      </w:r>
      <w:r w:rsidR="00837330" w:rsidRPr="00F22E10">
        <w:t>5</w:t>
      </w:r>
      <w:r w:rsidRPr="00F22E10">
        <w:t>.4</w:t>
      </w:r>
    </w:p>
    <w:p w14:paraId="5E8E3701" w14:textId="77777777" w:rsidR="006153E9" w:rsidRPr="00F22E10" w:rsidRDefault="006153E9" w:rsidP="00F22E10">
      <w:pPr>
        <w:pStyle w:val="DigiteSubtitulo3Numeros"/>
      </w:pPr>
      <w:r w:rsidRPr="00F22E10">
        <w:t>2.</w:t>
      </w:r>
      <w:r w:rsidR="00837330" w:rsidRPr="00F22E10">
        <w:t>5</w:t>
      </w:r>
      <w:r w:rsidRPr="00F22E10">
        <w:t>.5</w:t>
      </w:r>
    </w:p>
    <w:p w14:paraId="5E8E3702" w14:textId="77777777" w:rsidR="006153E9" w:rsidRPr="00F22E10" w:rsidRDefault="006153E9" w:rsidP="00F22E10">
      <w:pPr>
        <w:pStyle w:val="DigiteSubtitulo3Numeros"/>
      </w:pPr>
      <w:r w:rsidRPr="00F22E10">
        <w:lastRenderedPageBreak/>
        <w:t>2.</w:t>
      </w:r>
      <w:r w:rsidR="00837330" w:rsidRPr="00F22E10">
        <w:t>5</w:t>
      </w:r>
      <w:r w:rsidRPr="00F22E10">
        <w:t>.6</w:t>
      </w:r>
    </w:p>
    <w:p w14:paraId="5E8E3703" w14:textId="77777777" w:rsidR="00470DED" w:rsidRDefault="00470DED" w:rsidP="00F22E10">
      <w:pPr>
        <w:pStyle w:val="DigiteSubtitulo3Numeros"/>
        <w:rPr>
          <w:rStyle w:val="EstiloDigiteSubtititulo2NumerosItalico12ptChar"/>
        </w:rPr>
      </w:pPr>
      <w:r w:rsidRPr="00F22E10">
        <w:t>“</w:t>
      </w:r>
      <w:r w:rsidR="006153E9" w:rsidRPr="00F22E10">
        <w:t>O</w:t>
      </w:r>
      <w:r w:rsidRPr="00F22E10">
        <w:t>s Conceitos</w:t>
      </w:r>
      <w:r w:rsidRPr="006153E9">
        <w:t xml:space="preserve"> Operacionais destas Categorias serão compostos ao longo da Pesquisa e</w:t>
      </w:r>
      <w:r w:rsidRPr="006153E9">
        <w:rPr>
          <w:rStyle w:val="EstiloDigiteSubtititulo2NumerosItalico12ptChar"/>
        </w:rPr>
        <w:t xml:space="preserve"> apresentados, no momento oportuno, no Relatório Final”)</w:t>
      </w:r>
    </w:p>
    <w:p w14:paraId="5E8E3704" w14:textId="77777777" w:rsidR="00837330" w:rsidRDefault="00837330" w:rsidP="00837330">
      <w:pPr>
        <w:pStyle w:val="Subtitulo2Numeros"/>
      </w:pPr>
      <w:bookmarkStart w:id="31" w:name="_Toc520993125"/>
      <w:bookmarkStart w:id="32" w:name="_Toc134782880"/>
      <w:r>
        <w:t>2.6 Variáveis</w:t>
      </w:r>
      <w:bookmarkEnd w:id="31"/>
      <w:bookmarkEnd w:id="32"/>
    </w:p>
    <w:p w14:paraId="5E8E3705" w14:textId="77777777" w:rsidR="00837330" w:rsidRPr="00837330" w:rsidRDefault="00837330" w:rsidP="00837330">
      <w:pPr>
        <w:pStyle w:val="DigiteSubtitulo3Numeros"/>
      </w:pPr>
      <w:r w:rsidRPr="00837330">
        <w:t>2.</w:t>
      </w:r>
      <w:r>
        <w:t>6</w:t>
      </w:r>
      <w:r w:rsidRPr="00837330">
        <w:t xml:space="preserve">.1 </w:t>
      </w:r>
    </w:p>
    <w:p w14:paraId="5E8E3706" w14:textId="77777777" w:rsidR="00837330" w:rsidRPr="00837330" w:rsidRDefault="00837330" w:rsidP="00837330">
      <w:pPr>
        <w:pStyle w:val="DigiteSubtitulo3Numeros"/>
      </w:pPr>
      <w:r w:rsidRPr="00837330">
        <w:t>2.</w:t>
      </w:r>
      <w:r>
        <w:t>6</w:t>
      </w:r>
      <w:r w:rsidRPr="00837330">
        <w:t xml:space="preserve">.2 </w:t>
      </w:r>
    </w:p>
    <w:p w14:paraId="5E8E3707" w14:textId="77777777" w:rsidR="00837330" w:rsidRPr="00837330" w:rsidRDefault="00837330" w:rsidP="00837330">
      <w:pPr>
        <w:pStyle w:val="DigiteSubtitulo3Numeros"/>
      </w:pPr>
      <w:r w:rsidRPr="00837330">
        <w:t>2.</w:t>
      </w:r>
      <w:r>
        <w:t>6</w:t>
      </w:r>
      <w:r w:rsidRPr="00837330">
        <w:t xml:space="preserve">.3 </w:t>
      </w:r>
    </w:p>
    <w:p w14:paraId="5E8E3708" w14:textId="77777777" w:rsidR="00837330" w:rsidRPr="006153E9" w:rsidRDefault="00837330" w:rsidP="004D2AE3">
      <w:pPr>
        <w:pStyle w:val="DigiteSubtitulo3Numeros"/>
        <w:rPr>
          <w:rStyle w:val="EstiloDigiteSubtititulo2NumerosItalico12ptChar"/>
        </w:rPr>
      </w:pPr>
    </w:p>
    <w:p w14:paraId="5E8E3709" w14:textId="77777777" w:rsidR="00470DED" w:rsidRPr="006153E9" w:rsidRDefault="00470DED" w:rsidP="00BB490D">
      <w:pPr>
        <w:pStyle w:val="Sutitulo1numero"/>
      </w:pPr>
      <w:bookmarkStart w:id="33" w:name="_Toc21958881"/>
      <w:bookmarkStart w:id="34" w:name="_Toc134782881"/>
      <w:r w:rsidRPr="006153E9">
        <w:t xml:space="preserve">3 </w:t>
      </w:r>
      <w:bookmarkEnd w:id="33"/>
      <w:r w:rsidRPr="006153E9">
        <w:t>Objetivos</w:t>
      </w:r>
      <w:bookmarkEnd w:id="34"/>
    </w:p>
    <w:p w14:paraId="5E8E370A" w14:textId="77777777" w:rsidR="00837330" w:rsidRDefault="00837330" w:rsidP="00837330">
      <w:pPr>
        <w:pStyle w:val="Subtitulo2Numeros"/>
      </w:pPr>
      <w:bookmarkStart w:id="35" w:name="_Toc520993128"/>
      <w:bookmarkStart w:id="36" w:name="_Toc21958884"/>
      <w:bookmarkStart w:id="37" w:name="_Toc22031217"/>
      <w:bookmarkStart w:id="38" w:name="_Toc134782882"/>
      <w:r>
        <w:t>3.1 Objetivo Institucional</w:t>
      </w:r>
      <w:bookmarkEnd w:id="35"/>
      <w:bookmarkEnd w:id="38"/>
    </w:p>
    <w:p w14:paraId="5E8E370B" w14:textId="77777777" w:rsidR="00837330" w:rsidRDefault="00837330" w:rsidP="00BB490D">
      <w:pPr>
        <w:pStyle w:val="DigiteSubtitulo2Numero"/>
      </w:pPr>
      <w:r>
        <w:t xml:space="preserve">Produzir Dissertação de Mestrado para obtenção do Título de Mestre em Ciência Jurídica pelo Curso de Mestrado Acadêmico em Ciência Jurídica – CMCJ vinculado ao Programa de Pós-Graduação </w:t>
      </w:r>
      <w:r w:rsidRPr="00F22E10">
        <w:t>Stricto Sensu</w:t>
      </w:r>
      <w:r>
        <w:t xml:space="preserve"> em Ciência Jurídica – CPCJ - da Universidade do Vale do Itajaí – UNIVALI, </w:t>
      </w:r>
      <w:r w:rsidRPr="00837330">
        <w:rPr>
          <w:highlight w:val="lightGray"/>
        </w:rPr>
        <w:t xml:space="preserve">com Dupla Titulação com a Universidade </w:t>
      </w:r>
      <w:r w:rsidR="0038333B">
        <w:rPr>
          <w:highlight w:val="lightGray"/>
        </w:rPr>
        <w:t>...</w:t>
      </w:r>
    </w:p>
    <w:p w14:paraId="5E8E370C" w14:textId="77777777" w:rsidR="00837330" w:rsidRDefault="00837330" w:rsidP="00837330">
      <w:pPr>
        <w:pStyle w:val="Subtitulo2Numeros"/>
      </w:pPr>
      <w:bookmarkStart w:id="39" w:name="_Toc520993129"/>
      <w:bookmarkStart w:id="40" w:name="_Toc134782883"/>
      <w:r>
        <w:t>3.2 Objetivos Investigatórios</w:t>
      </w:r>
      <w:bookmarkEnd w:id="39"/>
      <w:bookmarkEnd w:id="40"/>
    </w:p>
    <w:p w14:paraId="5E8E370D" w14:textId="77777777" w:rsidR="00470DED" w:rsidRPr="006153E9" w:rsidRDefault="00470DED" w:rsidP="004D2AE3">
      <w:pPr>
        <w:pStyle w:val="Subtitulo3Numeros"/>
        <w:rPr>
          <w:bCs/>
        </w:rPr>
      </w:pPr>
      <w:bookmarkStart w:id="41" w:name="_Toc134782884"/>
      <w:r w:rsidRPr="006153E9">
        <w:t>3.2.1 Geral</w:t>
      </w:r>
      <w:bookmarkEnd w:id="36"/>
      <w:bookmarkEnd w:id="37"/>
      <w:bookmarkEnd w:id="41"/>
    </w:p>
    <w:p w14:paraId="5E8E370E" w14:textId="77777777" w:rsidR="00837330" w:rsidRDefault="00837330" w:rsidP="004D2AE3">
      <w:pPr>
        <w:pStyle w:val="Subtitulo3Numeros"/>
      </w:pPr>
      <w:bookmarkStart w:id="42" w:name="_Toc21958885"/>
    </w:p>
    <w:p w14:paraId="5E8E370F" w14:textId="77777777" w:rsidR="00470DED" w:rsidRPr="006153E9" w:rsidRDefault="00470DED" w:rsidP="004D2AE3">
      <w:pPr>
        <w:pStyle w:val="Subtitulo3Numeros"/>
      </w:pPr>
      <w:bookmarkStart w:id="43" w:name="_Toc134782885"/>
      <w:r w:rsidRPr="006153E9">
        <w:t>3.2.2 Específicos</w:t>
      </w:r>
      <w:bookmarkEnd w:id="42"/>
      <w:bookmarkEnd w:id="43"/>
    </w:p>
    <w:p w14:paraId="5E8E3710" w14:textId="77777777" w:rsidR="004F58B0" w:rsidRDefault="004F58B0" w:rsidP="00F22E10">
      <w:pPr>
        <w:pStyle w:val="DigiteSubtitulo3Numeros"/>
      </w:pPr>
      <w:r>
        <w:t xml:space="preserve">a) </w:t>
      </w:r>
    </w:p>
    <w:p w14:paraId="5E8E3711" w14:textId="77777777" w:rsidR="004F58B0" w:rsidRDefault="004F58B0" w:rsidP="00F22E10">
      <w:pPr>
        <w:pStyle w:val="DigiteSubtitulo3Numeros"/>
      </w:pPr>
      <w:r>
        <w:t>b)</w:t>
      </w:r>
    </w:p>
    <w:p w14:paraId="5E8E3712" w14:textId="77777777" w:rsidR="004F58B0" w:rsidRDefault="004F58B0" w:rsidP="00F22E10">
      <w:pPr>
        <w:pStyle w:val="DigiteSubtitulo3Numeros"/>
      </w:pPr>
      <w:r>
        <w:t>c)</w:t>
      </w:r>
    </w:p>
    <w:p w14:paraId="5E8E3713" w14:textId="77777777" w:rsidR="004F58B0" w:rsidRDefault="004F58B0" w:rsidP="00F22E10">
      <w:pPr>
        <w:pStyle w:val="DigiteSubtitulo3Numeros"/>
      </w:pPr>
      <w:r>
        <w:t>d)</w:t>
      </w:r>
    </w:p>
    <w:p w14:paraId="5E8E3714" w14:textId="77777777" w:rsidR="00470DED" w:rsidRPr="006153E9" w:rsidRDefault="00470DED" w:rsidP="00BB490D">
      <w:pPr>
        <w:pStyle w:val="Sutitulo1numero"/>
      </w:pPr>
      <w:bookmarkStart w:id="44" w:name="_Toc21958886"/>
      <w:bookmarkStart w:id="45" w:name="_Toc134782886"/>
      <w:r w:rsidRPr="006153E9">
        <w:t>4 M</w:t>
      </w:r>
      <w:bookmarkEnd w:id="44"/>
      <w:r w:rsidRPr="006153E9">
        <w:t>etodologia</w:t>
      </w:r>
      <w:bookmarkEnd w:id="45"/>
    </w:p>
    <w:p w14:paraId="5E8E3715" w14:textId="77777777" w:rsidR="00470DED" w:rsidRPr="006153E9" w:rsidRDefault="00470DED" w:rsidP="00BB490D">
      <w:pPr>
        <w:pStyle w:val="Subtitulo2Numeros"/>
      </w:pPr>
      <w:bookmarkStart w:id="46" w:name="_Toc21958887"/>
      <w:bookmarkStart w:id="47" w:name="_Toc134782887"/>
      <w:r w:rsidRPr="006153E9">
        <w:t>4.1 Caracterização Básica</w:t>
      </w:r>
      <w:bookmarkEnd w:id="46"/>
      <w:bookmarkEnd w:id="47"/>
      <w:r w:rsidRPr="006153E9">
        <w:t xml:space="preserve"> </w:t>
      </w:r>
    </w:p>
    <w:p w14:paraId="5E8E3716" w14:textId="77777777" w:rsidR="0061388E" w:rsidRDefault="0061388E" w:rsidP="0061388E">
      <w:pPr>
        <w:pStyle w:val="TextoComum"/>
      </w:pPr>
      <w:bookmarkStart w:id="48" w:name="_Toc21958888"/>
      <w:r>
        <w:lastRenderedPageBreak/>
        <w:t>O presente Relatório de Pesquisa se encerra com as Considerações Finais, nas quais são apresentados aspectos destacados da Dissertação, seguidos de estimulação à continuidade dos estudos e das reflexões sobre [assunto tratado na dissertação].</w:t>
      </w:r>
    </w:p>
    <w:p w14:paraId="5E8E3717" w14:textId="77777777" w:rsidR="0061388E" w:rsidRDefault="0061388E" w:rsidP="0061388E">
      <w:pPr>
        <w:pStyle w:val="TextoComum"/>
      </w:pPr>
      <w:r>
        <w:t>Quanto à Metodologia empregada, registra-se que, na Fase de Investigação</w:t>
      </w:r>
      <w:r>
        <w:rPr>
          <w:rStyle w:val="Refdenotaderodap"/>
          <w:rFonts w:cs="Arial"/>
        </w:rPr>
        <w:footnoteReference w:id="4"/>
      </w:r>
      <w:r w:rsidR="00C11E24">
        <w:t xml:space="preserve"> será</w:t>
      </w:r>
      <w:r>
        <w:t xml:space="preserve"> utilizado o Método Indutivo</w:t>
      </w:r>
      <w:r>
        <w:rPr>
          <w:rStyle w:val="Refdenotaderodap"/>
          <w:rFonts w:cs="Arial"/>
        </w:rPr>
        <w:footnoteReference w:id="5"/>
      </w:r>
      <w:r>
        <w:t>, na Fase de Tratamento de Dados o Método Cartesiano</w:t>
      </w:r>
      <w:r>
        <w:rPr>
          <w:rStyle w:val="Refdenotaderodap"/>
          <w:rFonts w:cs="Arial"/>
        </w:rPr>
        <w:footnoteReference w:id="6"/>
      </w:r>
      <w:r>
        <w:t xml:space="preserve">, e, o Relatório dos Resultados expresso na presente </w:t>
      </w:r>
      <w:r w:rsidR="00C11E24">
        <w:t xml:space="preserve">Dissertação será </w:t>
      </w:r>
      <w:r>
        <w:t>composto na base lógica indutiva.</w:t>
      </w:r>
    </w:p>
    <w:p w14:paraId="5E8E3718" w14:textId="77777777" w:rsidR="0061388E" w:rsidRDefault="0061388E" w:rsidP="0061388E">
      <w:pPr>
        <w:pStyle w:val="TextoComum"/>
      </w:pPr>
      <w:r>
        <w:t xml:space="preserve">Nas diversas fases da Pesquisa, </w:t>
      </w:r>
      <w:r w:rsidR="00C11E24">
        <w:t xml:space="preserve">serão </w:t>
      </w:r>
      <w:r>
        <w:t>acionadas as Técnicas do Referente</w:t>
      </w:r>
      <w:r>
        <w:rPr>
          <w:rStyle w:val="Refdenotaderodap"/>
          <w:rFonts w:cs="Arial"/>
        </w:rPr>
        <w:footnoteReference w:id="7"/>
      </w:r>
      <w:r>
        <w:t>, da Categoria</w:t>
      </w:r>
      <w:r>
        <w:rPr>
          <w:rStyle w:val="Refdenotaderodap"/>
          <w:rFonts w:cs="Arial"/>
        </w:rPr>
        <w:footnoteReference w:id="8"/>
      </w:r>
      <w:r>
        <w:t>, do Conceito Operacional</w:t>
      </w:r>
      <w:r>
        <w:rPr>
          <w:rStyle w:val="Refdenotaderodap"/>
          <w:rFonts w:cs="Arial"/>
        </w:rPr>
        <w:footnoteReference w:id="9"/>
      </w:r>
      <w:r>
        <w:t xml:space="preserve"> e da Pesquisa Bibliográfica</w:t>
      </w:r>
      <w:r>
        <w:rPr>
          <w:rStyle w:val="Refdenotaderodap"/>
          <w:rFonts w:cs="Arial"/>
        </w:rPr>
        <w:footnoteReference w:id="10"/>
      </w:r>
      <w:r>
        <w:t>.</w:t>
      </w:r>
    </w:p>
    <w:p w14:paraId="5E8E3719" w14:textId="77777777" w:rsidR="007D16A6" w:rsidRPr="007A2EA8" w:rsidRDefault="007D16A6" w:rsidP="0061388E">
      <w:pPr>
        <w:pStyle w:val="TextoComum"/>
        <w:sectPr w:rsidR="007D16A6" w:rsidRPr="007A2EA8" w:rsidSect="00D20DE6">
          <w:headerReference w:type="default" r:id="rId8"/>
          <w:endnotePr>
            <w:numFmt w:val="decimal"/>
          </w:endnotePr>
          <w:pgSz w:w="11907" w:h="16840" w:code="9"/>
          <w:pgMar w:top="1701" w:right="1134" w:bottom="1418" w:left="1985" w:header="709" w:footer="709" w:gutter="0"/>
          <w:cols w:space="708"/>
          <w:formProt w:val="0"/>
          <w:titlePg/>
          <w:docGrid w:linePitch="360"/>
        </w:sectPr>
      </w:pPr>
      <w:proofErr w:type="spellStart"/>
      <w:r w:rsidRPr="007D16A6">
        <w:rPr>
          <w:color w:val="FF0000"/>
        </w:rPr>
        <w:t>Obs</w:t>
      </w:r>
      <w:proofErr w:type="spellEnd"/>
      <w:r w:rsidRPr="007D16A6">
        <w:rPr>
          <w:color w:val="FF0000"/>
        </w:rPr>
        <w:t>, caso venha a utilizar outro método para a escrita da Dissertação, afaça a alteração necessária</w:t>
      </w:r>
      <w:r>
        <w:t>.</w:t>
      </w:r>
    </w:p>
    <w:p w14:paraId="5E8E371A" w14:textId="77777777" w:rsidR="00232308" w:rsidRDefault="00232308" w:rsidP="00BB490D">
      <w:pPr>
        <w:pStyle w:val="DigiteSubtitulo2Numero"/>
      </w:pPr>
    </w:p>
    <w:p w14:paraId="5E8E371B" w14:textId="77777777" w:rsidR="00837330" w:rsidRDefault="00837330" w:rsidP="00BB490D">
      <w:pPr>
        <w:pStyle w:val="Subtitulo2Numeros"/>
      </w:pPr>
      <w:bookmarkStart w:id="49" w:name="_Toc520993132"/>
      <w:bookmarkStart w:id="50" w:name="_Toc134782888"/>
      <w:bookmarkEnd w:id="48"/>
      <w:r>
        <w:t>4.2 Estrutura básica do Relatório Final</w:t>
      </w:r>
      <w:bookmarkEnd w:id="49"/>
      <w:bookmarkEnd w:id="50"/>
    </w:p>
    <w:p w14:paraId="5E8E371C" w14:textId="77777777" w:rsidR="00837330" w:rsidRDefault="00837330" w:rsidP="00F22E10">
      <w:pPr>
        <w:pStyle w:val="DigiteSubtitulo2Numero"/>
      </w:pPr>
      <w:r>
        <w:t>O Relatório Final pretendido para a pesquisa constituir-se-á numa Dissertação de Mestrado que possuirá a seguinte estrutura básica:</w:t>
      </w:r>
    </w:p>
    <w:p w14:paraId="5E8E371D" w14:textId="77777777" w:rsidR="00837330" w:rsidRPr="00E229D6" w:rsidRDefault="00837330" w:rsidP="00F22E10">
      <w:pPr>
        <w:pStyle w:val="DigiteSubtitulo2Numero"/>
      </w:pPr>
      <w:r w:rsidRPr="00E229D6">
        <w:t>Introdução</w:t>
      </w:r>
    </w:p>
    <w:p w14:paraId="5E8E371E" w14:textId="77777777" w:rsidR="00837330" w:rsidRDefault="00837330" w:rsidP="00F22E10">
      <w:pPr>
        <w:pStyle w:val="DigiteSubtitulo2Numero"/>
      </w:pPr>
      <w:r>
        <w:t>Nela será exposto o Referente, através da explicitação do Objeto, dos Objetivos, do Produto Desejado, do Problema e das Hipóteses bem como a identificação da Metodologia empregada na Investigação, no Tratamento dos Dados Colhidos e no Relatório; a indicação de como constará o rol das Categorias básicas e seus Conceitos Operacionais e uma rápida explanação da base teórica adotada.</w:t>
      </w:r>
    </w:p>
    <w:p w14:paraId="5E8E371F" w14:textId="77777777" w:rsidR="00837330" w:rsidRDefault="00837330" w:rsidP="00F22E10">
      <w:pPr>
        <w:pStyle w:val="DigiteSubtitulo2Numero"/>
      </w:pPr>
      <w:r w:rsidRPr="00E229D6">
        <w:t>Desenvolvimento</w:t>
      </w:r>
    </w:p>
    <w:p w14:paraId="5E8E3720" w14:textId="77777777" w:rsidR="00837330" w:rsidRDefault="00837330" w:rsidP="00F22E10">
      <w:pPr>
        <w:pStyle w:val="DigiteSubtitulo2Numero"/>
      </w:pPr>
      <w:r>
        <w:t xml:space="preserve">Apresentar-se-á como forma de distribuição dos capítulos, a seguinte proposta inicial: </w:t>
      </w:r>
    </w:p>
    <w:p w14:paraId="5E8E3721" w14:textId="77777777" w:rsidR="00787EAA" w:rsidRDefault="00837330" w:rsidP="00F22E10">
      <w:pPr>
        <w:pStyle w:val="DigiteSubtitulo2Numero"/>
      </w:pPr>
      <w:r>
        <w:t>Capítulo 1 título do capítulo</w:t>
      </w:r>
    </w:p>
    <w:p w14:paraId="5E8E3722" w14:textId="77777777" w:rsidR="00470DED" w:rsidRPr="006153E9" w:rsidRDefault="00837330" w:rsidP="00F22E10">
      <w:pPr>
        <w:pStyle w:val="DigiteSubtitulo2Numero"/>
      </w:pPr>
      <w:r>
        <w:t>1.1 Subtítulo</w:t>
      </w:r>
      <w:r w:rsidR="00846822" w:rsidRPr="006153E9">
        <w:t xml:space="preserve"> de</w:t>
      </w:r>
      <w:r w:rsidR="00470DED" w:rsidRPr="006153E9">
        <w:t xml:space="preserve"> 1</w:t>
      </w:r>
    </w:p>
    <w:p w14:paraId="5E8E3723" w14:textId="77777777" w:rsidR="00470DED" w:rsidRDefault="00837330" w:rsidP="00F22E10">
      <w:pPr>
        <w:pStyle w:val="DigiteSubtitulo2Numero"/>
      </w:pPr>
      <w:r>
        <w:t xml:space="preserve">1.2 Subtítulo </w:t>
      </w:r>
      <w:r w:rsidR="00846822" w:rsidRPr="006153E9">
        <w:t>de</w:t>
      </w:r>
      <w:r w:rsidR="00470DED" w:rsidRPr="006153E9">
        <w:t xml:space="preserve"> 1</w:t>
      </w:r>
    </w:p>
    <w:p w14:paraId="5E8E3724" w14:textId="77777777" w:rsidR="00837330" w:rsidRDefault="00837330" w:rsidP="00F22E10">
      <w:pPr>
        <w:pStyle w:val="DigiteSubtitulo2Numero"/>
      </w:pPr>
      <w:r>
        <w:t>1.3 Subtítulo de 1</w:t>
      </w:r>
    </w:p>
    <w:p w14:paraId="5E8E3725" w14:textId="77777777" w:rsidR="00837330" w:rsidRPr="006153E9" w:rsidRDefault="00837330" w:rsidP="00F22E10">
      <w:pPr>
        <w:pStyle w:val="DigiteSubtitulo2Numero"/>
      </w:pPr>
      <w:r>
        <w:t>1.4 Subtítulo de 1</w:t>
      </w:r>
    </w:p>
    <w:p w14:paraId="5E8E3726" w14:textId="77777777" w:rsidR="00837330" w:rsidRDefault="00837330" w:rsidP="00F22E10">
      <w:pPr>
        <w:pStyle w:val="DigiteSubtitulo2Numero"/>
      </w:pPr>
      <w:r>
        <w:t xml:space="preserve">Capítulo </w:t>
      </w:r>
      <w:proofErr w:type="gramStart"/>
      <w:r w:rsidR="00DB7E18">
        <w:t>2</w:t>
      </w:r>
      <w:r>
        <w:t xml:space="preserve"> </w:t>
      </w:r>
      <w:r w:rsidR="00DB7E18">
        <w:t xml:space="preserve"> </w:t>
      </w:r>
      <w:r>
        <w:t>título</w:t>
      </w:r>
      <w:proofErr w:type="gramEnd"/>
      <w:r>
        <w:t xml:space="preserve"> do capítulo</w:t>
      </w:r>
    </w:p>
    <w:p w14:paraId="5E8E3727" w14:textId="77777777" w:rsidR="00837330" w:rsidRPr="006153E9" w:rsidRDefault="00DB7E18" w:rsidP="00F22E10">
      <w:pPr>
        <w:pStyle w:val="DigiteSubtitulo2Numero"/>
      </w:pPr>
      <w:r>
        <w:t>2</w:t>
      </w:r>
      <w:r w:rsidR="00837330">
        <w:t>.1 Subtítulo</w:t>
      </w:r>
      <w:r w:rsidR="00837330" w:rsidRPr="006153E9">
        <w:t xml:space="preserve"> de </w:t>
      </w:r>
      <w:r>
        <w:t>2</w:t>
      </w:r>
    </w:p>
    <w:p w14:paraId="5E8E3728" w14:textId="77777777" w:rsidR="00837330" w:rsidRDefault="00DB7E18" w:rsidP="00F22E10">
      <w:pPr>
        <w:pStyle w:val="DigiteSubtitulo2Numero"/>
      </w:pPr>
      <w:r>
        <w:t>2</w:t>
      </w:r>
      <w:r w:rsidR="00837330">
        <w:t xml:space="preserve">.2 Subtítulo </w:t>
      </w:r>
      <w:r w:rsidR="00837330" w:rsidRPr="006153E9">
        <w:t xml:space="preserve">de </w:t>
      </w:r>
      <w:r>
        <w:t>2</w:t>
      </w:r>
    </w:p>
    <w:p w14:paraId="5E8E3729" w14:textId="77777777" w:rsidR="00837330" w:rsidRDefault="00DB7E18" w:rsidP="00F22E10">
      <w:pPr>
        <w:pStyle w:val="DigiteSubtitulo2Numero"/>
      </w:pPr>
      <w:r>
        <w:t>2</w:t>
      </w:r>
      <w:r w:rsidR="00837330">
        <w:t xml:space="preserve">.3 Subtítulo de </w:t>
      </w:r>
      <w:r>
        <w:t>2</w:t>
      </w:r>
    </w:p>
    <w:p w14:paraId="5E8E372A" w14:textId="77777777" w:rsidR="00837330" w:rsidRPr="006153E9" w:rsidRDefault="00DB7E18" w:rsidP="00F22E10">
      <w:pPr>
        <w:pStyle w:val="DigiteSubtitulo2Numero"/>
      </w:pPr>
      <w:r>
        <w:t>2</w:t>
      </w:r>
      <w:r w:rsidR="00837330">
        <w:t xml:space="preserve">.4 Subtítulo de </w:t>
      </w:r>
      <w:r>
        <w:t>2</w:t>
      </w:r>
    </w:p>
    <w:p w14:paraId="5E8E372B" w14:textId="77777777" w:rsidR="00DB7E18" w:rsidRDefault="00DB7E18" w:rsidP="00F22E10">
      <w:pPr>
        <w:pStyle w:val="DigiteSubtitulo2Numero"/>
      </w:pPr>
      <w:r>
        <w:t>Capítulo 3 título do capítulo</w:t>
      </w:r>
    </w:p>
    <w:p w14:paraId="5E8E372C" w14:textId="77777777" w:rsidR="00DB7E18" w:rsidRPr="006153E9" w:rsidRDefault="00DB7E18" w:rsidP="00F22E10">
      <w:pPr>
        <w:pStyle w:val="DigiteSubtitulo2Numero"/>
      </w:pPr>
      <w:r>
        <w:t>3.1 Subtítulo</w:t>
      </w:r>
      <w:r w:rsidRPr="006153E9">
        <w:t xml:space="preserve"> de </w:t>
      </w:r>
      <w:r>
        <w:t>3</w:t>
      </w:r>
    </w:p>
    <w:p w14:paraId="5E8E372D" w14:textId="77777777" w:rsidR="00DB7E18" w:rsidRDefault="00DB7E18" w:rsidP="00F22E10">
      <w:pPr>
        <w:pStyle w:val="DigiteSubtitulo2Numero"/>
      </w:pPr>
      <w:r>
        <w:t xml:space="preserve">3.2 Subtítulo </w:t>
      </w:r>
      <w:r w:rsidRPr="006153E9">
        <w:t xml:space="preserve">de </w:t>
      </w:r>
      <w:r>
        <w:t>3</w:t>
      </w:r>
    </w:p>
    <w:p w14:paraId="5E8E372E" w14:textId="77777777" w:rsidR="00DB7E18" w:rsidRDefault="00DB7E18" w:rsidP="00F22E10">
      <w:pPr>
        <w:pStyle w:val="DigiteSubtitulo2Numero"/>
      </w:pPr>
      <w:r>
        <w:t>3.3 Subtítulo de 3</w:t>
      </w:r>
    </w:p>
    <w:p w14:paraId="5E8E372F" w14:textId="77777777" w:rsidR="00DB7E18" w:rsidRPr="006153E9" w:rsidRDefault="00DB7E18" w:rsidP="00F22E10">
      <w:pPr>
        <w:pStyle w:val="DigiteSubtitulo2Numero"/>
      </w:pPr>
      <w:r>
        <w:lastRenderedPageBreak/>
        <w:t>3.4 Subtítulo de 3</w:t>
      </w:r>
    </w:p>
    <w:p w14:paraId="5E8E3730" w14:textId="77777777" w:rsidR="00DB7E18" w:rsidRPr="00B3080C" w:rsidRDefault="00DB7E18" w:rsidP="00F22E10">
      <w:pPr>
        <w:pStyle w:val="DigiteSubtitulo2Numero"/>
      </w:pPr>
      <w:r w:rsidRPr="00E229D6">
        <w:t>Considerações Finais</w:t>
      </w:r>
    </w:p>
    <w:p w14:paraId="5E8E3731" w14:textId="77777777" w:rsidR="00DB7E18" w:rsidRPr="00B3080C" w:rsidRDefault="00DB7E18" w:rsidP="00F22E10">
      <w:pPr>
        <w:pStyle w:val="DigiteSubtitulo2Numero"/>
      </w:pPr>
      <w:r w:rsidRPr="00B3080C">
        <w:t xml:space="preserve">Conterá a discussão das hipóteses estabelecidas, seguida de uma síntese do trabalho apontando quais as principais conclusões apuradas, seguida de </w:t>
      </w:r>
      <w:r>
        <w:t xml:space="preserve">possíveis desdobramentos ensejadoras de novas pesquisas sobre o Tema, complementadas por </w:t>
      </w:r>
      <w:r w:rsidRPr="00B3080C">
        <w:t>comentários sobre a bibliografia e menção a autores ou linhas teóricas que não foram abordadas com as devidas justificativas.</w:t>
      </w:r>
    </w:p>
    <w:p w14:paraId="5E8E3732" w14:textId="77777777" w:rsidR="00DB7E18" w:rsidRPr="00E229D6" w:rsidRDefault="00DB7E18" w:rsidP="00F22E10">
      <w:pPr>
        <w:pStyle w:val="DigiteSubtitulo2Numero"/>
      </w:pPr>
      <w:r w:rsidRPr="00E229D6">
        <w:t>Referências das fontes citadas</w:t>
      </w:r>
    </w:p>
    <w:p w14:paraId="5E8E3733" w14:textId="77777777" w:rsidR="00DB7E18" w:rsidRDefault="00DB7E18" w:rsidP="00F22E10">
      <w:pPr>
        <w:pStyle w:val="DigiteSubtitulo2Numero"/>
      </w:pPr>
      <w:r>
        <w:t>Constarão, em obediência às normas pertinentes, tão-somente os Livros e demais Fontes que vierem a ser utilizados na Pesquisa.</w:t>
      </w:r>
    </w:p>
    <w:p w14:paraId="5E8E3734" w14:textId="77777777" w:rsidR="00DB7E18" w:rsidRPr="00BB490D" w:rsidRDefault="00DB7E18" w:rsidP="00BB490D">
      <w:pPr>
        <w:pStyle w:val="Sutitulo1numero"/>
      </w:pPr>
      <w:bookmarkStart w:id="51" w:name="_Toc520993133"/>
      <w:bookmarkStart w:id="52" w:name="_Toc134782889"/>
      <w:r>
        <w:t xml:space="preserve">5 </w:t>
      </w:r>
      <w:r w:rsidR="00BB490D">
        <w:t xml:space="preserve">Cronograma da </w:t>
      </w:r>
      <w:r w:rsidR="00BB490D" w:rsidRPr="00BB490D">
        <w:t>pesquisa</w:t>
      </w:r>
      <w:r>
        <w:rPr>
          <w:rStyle w:val="Refdenotaderodap"/>
          <w:b w:val="0"/>
          <w:bCs/>
        </w:rPr>
        <w:footnoteReference w:id="11"/>
      </w:r>
      <w:bookmarkEnd w:id="51"/>
      <w:bookmarkEnd w:id="52"/>
    </w:p>
    <w:tbl>
      <w:tblPr>
        <w:tblW w:w="9074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709"/>
        <w:gridCol w:w="709"/>
        <w:gridCol w:w="709"/>
        <w:gridCol w:w="708"/>
        <w:gridCol w:w="709"/>
        <w:gridCol w:w="709"/>
        <w:gridCol w:w="709"/>
        <w:gridCol w:w="767"/>
      </w:tblGrid>
      <w:tr w:rsidR="00DB7E18" w14:paraId="5E8E3738" w14:textId="77777777" w:rsidTr="00DB7E18">
        <w:tc>
          <w:tcPr>
            <w:tcW w:w="33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5" w14:textId="77777777" w:rsidR="00DB7E18" w:rsidRDefault="00DB7E18" w:rsidP="00BB490D">
            <w:pPr>
              <w:pStyle w:val="Contedode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2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6" w14:textId="77777777" w:rsidR="00DB7E18" w:rsidRPr="00DB7E18" w:rsidRDefault="00DB7E18" w:rsidP="00BB490D">
            <w:pPr>
              <w:pStyle w:val="Contedodetabela"/>
              <w:jc w:val="center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Ano 1</w:t>
            </w:r>
          </w:p>
        </w:tc>
        <w:tc>
          <w:tcPr>
            <w:tcW w:w="28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37" w14:textId="77777777" w:rsidR="00DB7E18" w:rsidRPr="00DB7E18" w:rsidRDefault="00DB7E18" w:rsidP="00BB490D">
            <w:pPr>
              <w:pStyle w:val="Contedodetabela"/>
              <w:jc w:val="center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Ano 2</w:t>
            </w:r>
          </w:p>
        </w:tc>
      </w:tr>
      <w:tr w:rsidR="00DB7E18" w14:paraId="5E8E3742" w14:textId="77777777" w:rsidTr="00DB7E18">
        <w:tc>
          <w:tcPr>
            <w:tcW w:w="33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9" w14:textId="77777777" w:rsidR="00DB7E18" w:rsidRDefault="00DB7E18" w:rsidP="00BB490D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A" w14:textId="77777777" w:rsidR="00DB7E18" w:rsidRPr="00DB7E18" w:rsidRDefault="00DB7E18" w:rsidP="00DB7E18">
            <w:pPr>
              <w:pStyle w:val="Contedodetabela"/>
              <w:ind w:right="-55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1º trim.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B" w14:textId="77777777" w:rsidR="00DB7E18" w:rsidRPr="00DB7E18" w:rsidRDefault="00DB7E18" w:rsidP="00DB7E18">
            <w:pPr>
              <w:pStyle w:val="Contedodetabela"/>
              <w:ind w:right="-55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2º trim.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C" w14:textId="77777777" w:rsidR="00DB7E18" w:rsidRPr="00DB7E18" w:rsidRDefault="00DB7E18" w:rsidP="00DB7E18">
            <w:pPr>
              <w:pStyle w:val="Contedodetabela"/>
              <w:ind w:right="-55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3º trim.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D" w14:textId="77777777" w:rsidR="00DB7E18" w:rsidRPr="00DB7E18" w:rsidRDefault="00DB7E18" w:rsidP="00DB7E18">
            <w:pPr>
              <w:pStyle w:val="Contedodetabela"/>
              <w:ind w:right="-55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4º trim.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E" w14:textId="77777777" w:rsidR="00DB7E18" w:rsidRPr="00DB7E18" w:rsidRDefault="00DB7E18" w:rsidP="00DB7E18">
            <w:pPr>
              <w:pStyle w:val="Contedodetabela"/>
              <w:ind w:right="-55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1º trim.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3F" w14:textId="77777777" w:rsidR="00DB7E18" w:rsidRPr="00DB7E18" w:rsidRDefault="00DB7E18" w:rsidP="00DB7E18">
            <w:pPr>
              <w:pStyle w:val="Contedodetabela"/>
              <w:ind w:right="-197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2º trim.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40" w14:textId="77777777" w:rsidR="00DB7E18" w:rsidRPr="00DB7E18" w:rsidRDefault="00DB7E18" w:rsidP="00DB7E18">
            <w:pPr>
              <w:pStyle w:val="Contedodetabela"/>
              <w:ind w:right="-55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3º trim.</w:t>
            </w: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41" w14:textId="77777777" w:rsidR="00DB7E18" w:rsidRPr="00DB7E18" w:rsidRDefault="00DB7E18" w:rsidP="00BB490D">
            <w:pPr>
              <w:pStyle w:val="Contedodetabela"/>
              <w:rPr>
                <w:b/>
                <w:bCs/>
                <w:sz w:val="18"/>
                <w:szCs w:val="18"/>
              </w:rPr>
            </w:pPr>
            <w:r w:rsidRPr="00DB7E18">
              <w:rPr>
                <w:b/>
                <w:bCs/>
                <w:sz w:val="18"/>
                <w:szCs w:val="18"/>
              </w:rPr>
              <w:t>4º trim.</w:t>
            </w:r>
          </w:p>
        </w:tc>
      </w:tr>
      <w:tr w:rsidR="00DB7E18" w14:paraId="5E8E374C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43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Levantamento de referências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44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45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46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47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48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49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4A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E8E374B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56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4D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Análise e revisão do material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4E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4F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50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51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52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53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54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55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60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57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Leituras e fichamentos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58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59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5A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5B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5C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5D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5E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E8E375F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6A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1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Redação inicial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2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3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4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5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6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7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8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69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74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B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Redação primeiro capítulo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C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D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E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6F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0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1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2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73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7E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5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Redação segundo capítulo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6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7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8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9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A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B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C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7D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88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7F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Redação terceiro capítulo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80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81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82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83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84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85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86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87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92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89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Redação final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8A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8B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8C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8D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8E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8F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90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E8E3791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9C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93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Revisão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94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95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96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97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98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99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9A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9B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A6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9D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Apresentação e defesa pública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9E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9F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A0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A1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A2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A3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E8E37A4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E8E37A5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7E18" w14:paraId="5E8E37B0" w14:textId="77777777" w:rsidTr="00DB7E1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A7" w14:textId="77777777" w:rsidR="00DB7E18" w:rsidRPr="00DB7E18" w:rsidRDefault="00DB7E18" w:rsidP="00BB490D">
            <w:pPr>
              <w:pStyle w:val="Contedodetabela"/>
              <w:rPr>
                <w:sz w:val="20"/>
                <w:szCs w:val="20"/>
              </w:rPr>
            </w:pPr>
            <w:r w:rsidRPr="00DB7E18">
              <w:rPr>
                <w:sz w:val="20"/>
                <w:szCs w:val="20"/>
              </w:rPr>
              <w:t>Entrega da versão final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A8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A9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AA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AB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AC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AD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37AE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37AF" w14:textId="77777777" w:rsidR="00DB7E18" w:rsidRDefault="00DB7E18" w:rsidP="00BB490D">
            <w:pPr>
              <w:pStyle w:val="Contedodetabela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E8E37B1" w14:textId="77777777" w:rsidR="00DB7E18" w:rsidRDefault="00DB7E18" w:rsidP="00DB7E18">
      <w:pPr>
        <w:pStyle w:val="Dissertao-CorpodoTexto"/>
      </w:pPr>
    </w:p>
    <w:p w14:paraId="5E8E37B2" w14:textId="77777777" w:rsidR="00DB7E18" w:rsidRPr="00BB490D" w:rsidRDefault="00DB7E18" w:rsidP="00BB490D">
      <w:pPr>
        <w:pStyle w:val="Sutitulo1numero"/>
      </w:pPr>
      <w:bookmarkStart w:id="53" w:name="_Toc520993134"/>
      <w:bookmarkStart w:id="54" w:name="_Toc134782890"/>
      <w:r>
        <w:t>6 P</w:t>
      </w:r>
      <w:r w:rsidR="00F22E10">
        <w:t>revisão de receita orçamentária</w:t>
      </w:r>
      <w:r>
        <w:rPr>
          <w:rStyle w:val="Refdenotaderodap"/>
          <w:b w:val="0"/>
          <w:bCs/>
        </w:rPr>
        <w:footnoteReference w:id="12"/>
      </w:r>
      <w:bookmarkEnd w:id="53"/>
      <w:bookmarkEnd w:id="54"/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1552"/>
        <w:gridCol w:w="1955"/>
      </w:tblGrid>
      <w:tr w:rsidR="00DB7E18" w14:paraId="5E8E37B6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B3" w14:textId="77777777" w:rsidR="00DB7E18" w:rsidRDefault="00DB7E18" w:rsidP="00BB490D">
            <w:pPr>
              <w:pStyle w:val="TabelaCabecalho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Descrição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B4" w14:textId="77777777" w:rsidR="00DB7E18" w:rsidRDefault="00DB7E18" w:rsidP="00BB490D">
            <w:pPr>
              <w:pStyle w:val="TabelaCabecalho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Despesas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37B5" w14:textId="77777777" w:rsidR="00DB7E18" w:rsidRDefault="00DB7E18" w:rsidP="00BB490D">
            <w:pPr>
              <w:pStyle w:val="TabelaCabecalho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Receitas</w:t>
            </w:r>
          </w:p>
        </w:tc>
      </w:tr>
      <w:tr w:rsidR="00DB7E18" w14:paraId="5E8E37BA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8E37B7" w14:textId="77777777" w:rsidR="00DB7E18" w:rsidRDefault="00DB7E18" w:rsidP="00BB490D">
            <w:pPr>
              <w:pStyle w:val="Tabel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Aquisição bibliográfica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8E37B8" w14:textId="77777777" w:rsidR="00DB7E18" w:rsidRDefault="00DB7E18" w:rsidP="00DB7E18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R$ 00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8E37B9" w14:textId="77777777" w:rsidR="00DB7E18" w:rsidRDefault="00DB7E18" w:rsidP="00BB490D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</w:p>
        </w:tc>
      </w:tr>
      <w:tr w:rsidR="00DB7E18" w14:paraId="5E8E37BE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BB" w14:textId="77777777" w:rsidR="00DB7E18" w:rsidRDefault="00DB7E18" w:rsidP="00BB490D">
            <w:pPr>
              <w:pStyle w:val="Tabel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Mensalidades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BC" w14:textId="77777777" w:rsidR="00DB7E18" w:rsidRDefault="00DB7E18" w:rsidP="00DB7E18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R$ 00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37BD" w14:textId="77777777" w:rsidR="00DB7E18" w:rsidRDefault="00DB7E18" w:rsidP="00BB490D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</w:p>
        </w:tc>
      </w:tr>
      <w:tr w:rsidR="00DB7E18" w14:paraId="5E8E37C2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8E37BF" w14:textId="77777777" w:rsidR="00DB7E18" w:rsidRDefault="00DB7E18" w:rsidP="00BB490D">
            <w:pPr>
              <w:pStyle w:val="Tabel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Bolsa (UNIVALI)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8E37C0" w14:textId="77777777" w:rsidR="00DB7E18" w:rsidRDefault="00DB7E18" w:rsidP="00BB490D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8E37C1" w14:textId="77777777" w:rsidR="00DB7E18" w:rsidRDefault="00DB7E18" w:rsidP="00BB490D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</w:p>
        </w:tc>
      </w:tr>
      <w:tr w:rsidR="00DB7E18" w14:paraId="5E8E37C6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C3" w14:textId="77777777" w:rsidR="00DB7E18" w:rsidRDefault="00DB7E18" w:rsidP="00BB490D">
            <w:pPr>
              <w:pStyle w:val="Tabel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Bolsa de Estudo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C4" w14:textId="77777777" w:rsidR="00DB7E18" w:rsidRDefault="00DB7E18" w:rsidP="00BB490D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37C5" w14:textId="77777777" w:rsidR="00DB7E18" w:rsidRDefault="00DB7E18" w:rsidP="00DB7E18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R$ ,00</w:t>
            </w:r>
          </w:p>
        </w:tc>
      </w:tr>
      <w:tr w:rsidR="00DB7E18" w14:paraId="5E8E37CA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8E37C7" w14:textId="77777777" w:rsidR="00DB7E18" w:rsidRDefault="00DB7E18" w:rsidP="00BB490D">
            <w:pPr>
              <w:pStyle w:val="Tabel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Despesas com fotocópias e materiais diversos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8E37C8" w14:textId="77777777" w:rsidR="00DB7E18" w:rsidRDefault="00DB7E18" w:rsidP="00DB7E18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R$ 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8E37C9" w14:textId="77777777" w:rsidR="00DB7E18" w:rsidRDefault="00DB7E18" w:rsidP="00BB490D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</w:p>
        </w:tc>
      </w:tr>
      <w:tr w:rsidR="00DB7E18" w14:paraId="5E8E37CE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CB" w14:textId="77777777" w:rsidR="00DB7E18" w:rsidRDefault="00DB7E18" w:rsidP="00BB490D">
            <w:pPr>
              <w:pStyle w:val="Tabel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Despesas diversas (viagens/seminários, outros)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CC" w14:textId="77777777" w:rsidR="00DB7E18" w:rsidRDefault="00DB7E18" w:rsidP="00DB7E18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R$ 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37CD" w14:textId="77777777" w:rsidR="00DB7E18" w:rsidRDefault="00DB7E18" w:rsidP="00BB490D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</w:p>
        </w:tc>
      </w:tr>
      <w:tr w:rsidR="00DB7E18" w14:paraId="5E8E37D2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8E37CF" w14:textId="77777777" w:rsidR="00DB7E18" w:rsidRDefault="0038333B" w:rsidP="00BB490D">
            <w:pPr>
              <w:pStyle w:val="Tabel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E8E37D0" w14:textId="77777777" w:rsidR="00DB7E18" w:rsidRDefault="00DB7E18" w:rsidP="00DB7E18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R$ 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8E37D1" w14:textId="77777777" w:rsidR="00DB7E18" w:rsidRDefault="00DB7E18" w:rsidP="00BB490D">
            <w:pPr>
              <w:pStyle w:val="ReceitaDespesa"/>
              <w:framePr w:wrap="around"/>
              <w:snapToGrid w:val="0"/>
              <w:rPr>
                <w:rFonts w:ascii="Arial" w:hAnsi="Arial"/>
              </w:rPr>
            </w:pPr>
          </w:p>
        </w:tc>
      </w:tr>
      <w:tr w:rsidR="00DB7E18" w14:paraId="5E8E37D6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D3" w14:textId="77777777" w:rsidR="00DB7E18" w:rsidRDefault="00DB7E18" w:rsidP="00BB490D">
            <w:pPr>
              <w:pStyle w:val="TabelaReceitaDespesa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das DESPESAS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D4" w14:textId="77777777" w:rsidR="00DB7E18" w:rsidRDefault="00DB7E18" w:rsidP="00DB7E18">
            <w:pPr>
              <w:pStyle w:val="TabelaReceitaDespesa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37D5" w14:textId="77777777" w:rsidR="00DB7E18" w:rsidRDefault="00DB7E18" w:rsidP="00BB490D">
            <w:pPr>
              <w:pStyle w:val="Tabela"/>
              <w:framePr w:wrap="around"/>
              <w:snapToGrid w:val="0"/>
              <w:rPr>
                <w:rFonts w:ascii="Arial" w:hAnsi="Arial"/>
              </w:rPr>
            </w:pPr>
          </w:p>
        </w:tc>
      </w:tr>
      <w:tr w:rsidR="00DB7E18" w14:paraId="5E8E37DA" w14:textId="77777777" w:rsidTr="00BB490D"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D7" w14:textId="77777777" w:rsidR="00DB7E18" w:rsidRDefault="00DB7E18" w:rsidP="00BB490D">
            <w:pPr>
              <w:pStyle w:val="TabelaReceitaDespesa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das rECEITAS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37D8" w14:textId="77777777" w:rsidR="00DB7E18" w:rsidRDefault="00DB7E18" w:rsidP="00BB490D">
            <w:pPr>
              <w:pStyle w:val="TabelaReceitaDespesa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37D9" w14:textId="77777777" w:rsidR="00DB7E18" w:rsidRDefault="00DB7E18" w:rsidP="00DB7E18">
            <w:pPr>
              <w:pStyle w:val="TabelaReceitaDespesa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,00</w:t>
            </w:r>
          </w:p>
        </w:tc>
      </w:tr>
      <w:tr w:rsidR="00DB7E18" w14:paraId="5E8E37DC" w14:textId="77777777" w:rsidTr="00BB490D">
        <w:trPr>
          <w:cantSplit/>
        </w:trPr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8E37DB" w14:textId="77777777" w:rsidR="00DB7E18" w:rsidRDefault="00DB7E18" w:rsidP="00DB7E18">
            <w:pPr>
              <w:pStyle w:val="TabelaTotal"/>
              <w:framePr w:wrap="aroun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GASTO previsto R$ ,00</w:t>
            </w:r>
          </w:p>
        </w:tc>
      </w:tr>
    </w:tbl>
    <w:p w14:paraId="5E8E37DD" w14:textId="77777777" w:rsidR="00DB7E18" w:rsidRDefault="00DB7E18" w:rsidP="00DB7E18">
      <w:pPr>
        <w:pStyle w:val="Dissertao-CorpodoTexto"/>
      </w:pPr>
    </w:p>
    <w:p w14:paraId="5E8E37DE" w14:textId="77777777" w:rsidR="00DB7E18" w:rsidRDefault="00DB7E18" w:rsidP="00DB7E18">
      <w:pPr>
        <w:pStyle w:val="Sutitulo1numero"/>
      </w:pPr>
      <w:bookmarkStart w:id="55" w:name="_Toc520993135"/>
      <w:bookmarkStart w:id="56" w:name="_Toc134782891"/>
      <w:r>
        <w:t>7 R</w:t>
      </w:r>
      <w:r w:rsidR="00F22E10">
        <w:t>eferências</w:t>
      </w:r>
      <w:bookmarkEnd w:id="55"/>
      <w:bookmarkEnd w:id="56"/>
    </w:p>
    <w:p w14:paraId="5E8E37DF" w14:textId="77777777" w:rsidR="00DB7E18" w:rsidRDefault="00DB7E18" w:rsidP="00DB7E18">
      <w:pPr>
        <w:pStyle w:val="Subtitulo2Numeros"/>
      </w:pPr>
      <w:bookmarkStart w:id="57" w:name="_Toc520993136"/>
      <w:bookmarkStart w:id="58" w:name="_Toc134782892"/>
      <w:r>
        <w:t>7.1 Referências das Fontes citadas neste Projeto</w:t>
      </w:r>
      <w:bookmarkEnd w:id="57"/>
      <w:bookmarkEnd w:id="58"/>
    </w:p>
    <w:p w14:paraId="5E8E37E0" w14:textId="77777777" w:rsidR="00DB7E18" w:rsidRDefault="00DB7E18" w:rsidP="00F22E10">
      <w:pPr>
        <w:pStyle w:val="referenciasitem7"/>
      </w:pPr>
      <w:r>
        <w:t xml:space="preserve">Apresente aqui as referências que você usou e </w:t>
      </w:r>
      <w:r w:rsidRPr="00DB7E18">
        <w:rPr>
          <w:b/>
          <w:u w:val="single"/>
        </w:rPr>
        <w:t>citou</w:t>
      </w:r>
      <w:r>
        <w:t xml:space="preserve"> neste projeto;</w:t>
      </w:r>
    </w:p>
    <w:p w14:paraId="5E8E37E1" w14:textId="77777777" w:rsidR="00DB7E18" w:rsidRDefault="00DB7E18" w:rsidP="00F22E10">
      <w:pPr>
        <w:pStyle w:val="referenciasitem7"/>
      </w:pPr>
    </w:p>
    <w:p w14:paraId="5E8E37E2" w14:textId="77777777" w:rsidR="00DB7E18" w:rsidRDefault="00DB7E18" w:rsidP="007D16A6">
      <w:pPr>
        <w:pStyle w:val="referenciasitem7"/>
        <w:jc w:val="left"/>
      </w:pPr>
      <w:r w:rsidRPr="00B70BAF">
        <w:t xml:space="preserve">BRASIL. </w:t>
      </w:r>
      <w:r w:rsidRPr="006A42D9">
        <w:rPr>
          <w:b/>
        </w:rPr>
        <w:t>Constituição da República Federativa do Brasil</w:t>
      </w:r>
      <w:r>
        <w:t>. Brasília: Senado Federal, 2018.</w:t>
      </w:r>
    </w:p>
    <w:p w14:paraId="5E8E37E3" w14:textId="77777777" w:rsidR="000F6D04" w:rsidRPr="00FB0E63" w:rsidRDefault="000F6D04" w:rsidP="007D16A6">
      <w:pPr>
        <w:pStyle w:val="referenciasitem7"/>
        <w:jc w:val="left"/>
      </w:pPr>
      <w:r w:rsidRPr="00FB0E63">
        <w:t>LEITE, Eduardo de Oliveira</w:t>
      </w:r>
      <w:r w:rsidRPr="00FB0E63">
        <w:rPr>
          <w:i/>
        </w:rPr>
        <w:t xml:space="preserve">. </w:t>
      </w:r>
      <w:r w:rsidRPr="00FB0E63">
        <w:rPr>
          <w:b/>
        </w:rPr>
        <w:t>A monografia jurídica</w:t>
      </w:r>
      <w:r w:rsidRPr="00FB0E63">
        <w:rPr>
          <w:i/>
        </w:rPr>
        <w:t>.</w:t>
      </w:r>
      <w:r w:rsidRPr="00FB0E63">
        <w:t xml:space="preserve"> 5 ed. São Paulo: Revista dos Tribunais, 2001. </w:t>
      </w:r>
    </w:p>
    <w:p w14:paraId="5E8E37E4" w14:textId="77777777" w:rsidR="000F6D04" w:rsidRDefault="007A088E" w:rsidP="007D16A6">
      <w:pPr>
        <w:pStyle w:val="referenciasitem7"/>
        <w:jc w:val="left"/>
      </w:pPr>
      <w:r>
        <w:rPr>
          <w:rFonts w:cs="Arial"/>
        </w:rPr>
        <w:t xml:space="preserve">PASOLD, Cesar Luiz. </w:t>
      </w:r>
      <w:r>
        <w:rPr>
          <w:rFonts w:cs="Arial"/>
          <w:b/>
        </w:rPr>
        <w:t xml:space="preserve">Metodologia da pesquisa jurídica: </w:t>
      </w:r>
      <w:r>
        <w:rPr>
          <w:rFonts w:cs="Arial"/>
        </w:rPr>
        <w:t>teoria e prática</w:t>
      </w:r>
      <w:r>
        <w:rPr>
          <w:rFonts w:cs="Arial"/>
          <w:i/>
        </w:rPr>
        <w:t xml:space="preserve">. </w:t>
      </w:r>
      <w:r>
        <w:rPr>
          <w:rFonts w:cs="Arial"/>
        </w:rPr>
        <w:t xml:space="preserve">14 ed. rev., atual. e </w:t>
      </w:r>
      <w:proofErr w:type="spellStart"/>
      <w:r>
        <w:rPr>
          <w:rFonts w:cs="Arial"/>
        </w:rPr>
        <w:t>ampl</w:t>
      </w:r>
      <w:proofErr w:type="spellEnd"/>
      <w:r>
        <w:rPr>
          <w:rFonts w:cs="Arial"/>
        </w:rPr>
        <w:t>. Florianópolis: Empório Modara, 2018.</w:t>
      </w:r>
      <w:r w:rsidR="000F6D04" w:rsidRPr="00FB0E63">
        <w:t xml:space="preserve"> </w:t>
      </w:r>
    </w:p>
    <w:p w14:paraId="5E8E37E5" w14:textId="77777777" w:rsidR="00F22E10" w:rsidRPr="00FB0E63" w:rsidRDefault="00F22E10" w:rsidP="00F22E10">
      <w:pPr>
        <w:pStyle w:val="referenciasitem7"/>
      </w:pPr>
    </w:p>
    <w:p w14:paraId="5E8E37E6" w14:textId="77777777" w:rsidR="00470DED" w:rsidRPr="00F22E10" w:rsidRDefault="00BB490D" w:rsidP="00F22E10">
      <w:pPr>
        <w:pStyle w:val="Subtitulo2Numeros"/>
      </w:pPr>
      <w:bookmarkStart w:id="59" w:name="_Toc21958893"/>
      <w:bookmarkStart w:id="60" w:name="_Toc134782893"/>
      <w:r w:rsidRPr="00F22E10">
        <w:t>7</w:t>
      </w:r>
      <w:r w:rsidR="004D2AE3" w:rsidRPr="00F22E10">
        <w:t xml:space="preserve">.2 </w:t>
      </w:r>
      <w:r w:rsidR="00470DED" w:rsidRPr="00F22E10">
        <w:t>Referências das Fontes a pesquisar</w:t>
      </w:r>
      <w:bookmarkEnd w:id="59"/>
      <w:bookmarkEnd w:id="60"/>
    </w:p>
    <w:p w14:paraId="5E8E37E7" w14:textId="77777777" w:rsidR="00DB7E18" w:rsidRDefault="00980BFC" w:rsidP="00F22E10">
      <w:pPr>
        <w:pStyle w:val="referenciasitem7"/>
      </w:pPr>
      <w:r w:rsidRPr="006153E9">
        <w:t xml:space="preserve">Aqui você faz a referência das fontes que </w:t>
      </w:r>
      <w:r w:rsidRPr="00DB7E18">
        <w:rPr>
          <w:b/>
          <w:u w:val="single"/>
        </w:rPr>
        <w:t xml:space="preserve">possivelmente </w:t>
      </w:r>
      <w:r w:rsidRPr="006153E9">
        <w:t>irá utilizar na pesquisa (incluindo as do item anterior), conforme ABNT</w:t>
      </w:r>
      <w:r w:rsidR="004D2AE3">
        <w:t xml:space="preserve">. Apresente-as em </w:t>
      </w:r>
      <w:r w:rsidRPr="006153E9">
        <w:t>ordem alfabética.</w:t>
      </w:r>
      <w:r w:rsidR="00787EAA">
        <w:t xml:space="preserve"> </w:t>
      </w:r>
    </w:p>
    <w:p w14:paraId="5E8E37E8" w14:textId="77777777" w:rsidR="00DB7E18" w:rsidRDefault="00DB7E18" w:rsidP="00F22E10">
      <w:pPr>
        <w:pStyle w:val="referenciasitem7"/>
      </w:pPr>
    </w:p>
    <w:p w14:paraId="5E8E37E9" w14:textId="77777777" w:rsidR="00980BFC" w:rsidRDefault="00787EAA" w:rsidP="00F22E10">
      <w:pPr>
        <w:pStyle w:val="referenciasitem7"/>
      </w:pPr>
      <w:r>
        <w:t xml:space="preserve">Exemplo: </w:t>
      </w:r>
    </w:p>
    <w:p w14:paraId="5E8E37EA" w14:textId="77777777" w:rsidR="004D2AE3" w:rsidRDefault="004D2AE3" w:rsidP="00F22E10">
      <w:pPr>
        <w:pStyle w:val="referenciasitem7"/>
      </w:pPr>
    </w:p>
    <w:p w14:paraId="5E8E37EB" w14:textId="77777777" w:rsidR="00BB490D" w:rsidRPr="00135B0B" w:rsidRDefault="00BB490D" w:rsidP="007D16A6">
      <w:pPr>
        <w:pStyle w:val="referenciasitem7"/>
        <w:jc w:val="left"/>
        <w:rPr>
          <w:rFonts w:cs="Arial"/>
        </w:rPr>
      </w:pPr>
      <w:r w:rsidRPr="00135B0B">
        <w:rPr>
          <w:rFonts w:cs="Arial"/>
        </w:rPr>
        <w:t xml:space="preserve">BECH, Ulrich. </w:t>
      </w:r>
      <w:r w:rsidRPr="00135B0B">
        <w:rPr>
          <w:rFonts w:cs="Arial"/>
          <w:b/>
        </w:rPr>
        <w:t>Sociedade de risco</w:t>
      </w:r>
      <w:r>
        <w:rPr>
          <w:rFonts w:cs="Arial"/>
          <w:b/>
        </w:rPr>
        <w:t>:</w:t>
      </w:r>
      <w:r w:rsidRPr="00135B0B">
        <w:rPr>
          <w:rFonts w:cs="Arial"/>
        </w:rPr>
        <w:t xml:space="preserve"> rumo a uma outra modernidade. 2 ed. São Paulo: Editora 34, 2011.</w:t>
      </w:r>
    </w:p>
    <w:p w14:paraId="5E8E37EC" w14:textId="77777777" w:rsidR="00BB490D" w:rsidRPr="00135B0B" w:rsidRDefault="00BB490D" w:rsidP="007D16A6">
      <w:pPr>
        <w:pStyle w:val="referenciasitem7"/>
        <w:jc w:val="left"/>
        <w:rPr>
          <w:rFonts w:cs="Arial"/>
        </w:rPr>
      </w:pPr>
      <w:r w:rsidRPr="00135B0B">
        <w:rPr>
          <w:rFonts w:cs="Arial"/>
        </w:rPr>
        <w:t xml:space="preserve">BELCHIOR, Germana Parente Neiva. </w:t>
      </w:r>
      <w:r w:rsidRPr="00135B0B">
        <w:rPr>
          <w:rFonts w:cs="Arial"/>
          <w:b/>
        </w:rPr>
        <w:t>Hermenêutica jurídica ambiental</w:t>
      </w:r>
      <w:r w:rsidRPr="00135B0B">
        <w:rPr>
          <w:rFonts w:cs="Arial"/>
        </w:rPr>
        <w:t>. São Paulo: Saraiva, 2011.</w:t>
      </w:r>
    </w:p>
    <w:p w14:paraId="5E8E37ED" w14:textId="77777777" w:rsidR="00BB490D" w:rsidRDefault="00BB490D" w:rsidP="007D16A6">
      <w:pPr>
        <w:pStyle w:val="referenciasitem7"/>
        <w:jc w:val="left"/>
      </w:pPr>
      <w:r w:rsidRPr="00B70BAF">
        <w:t xml:space="preserve">BRASIL. </w:t>
      </w:r>
      <w:r w:rsidRPr="006A42D9">
        <w:rPr>
          <w:b/>
        </w:rPr>
        <w:t>Constituição da República Federativa do Brasil</w:t>
      </w:r>
      <w:r>
        <w:t>. Brasília: Senado Federal, 2018.</w:t>
      </w:r>
    </w:p>
    <w:p w14:paraId="5E8E37EE" w14:textId="77777777" w:rsidR="00BB490D" w:rsidRPr="00135B0B" w:rsidRDefault="00BB490D" w:rsidP="007D16A6">
      <w:pPr>
        <w:pStyle w:val="referenciasitem7"/>
        <w:jc w:val="left"/>
        <w:rPr>
          <w:rFonts w:cs="Arial"/>
        </w:rPr>
      </w:pPr>
      <w:r w:rsidRPr="00135B0B">
        <w:rPr>
          <w:rFonts w:cs="Arial"/>
        </w:rPr>
        <w:t xml:space="preserve">CANOTILHO, José Joaquim Gomes; MORATO LEITE, José Rubens. </w:t>
      </w:r>
      <w:r w:rsidRPr="00135B0B">
        <w:rPr>
          <w:rFonts w:cs="Arial"/>
          <w:b/>
        </w:rPr>
        <w:t>Direito Constitucional Ambiental Brasileiro</w:t>
      </w:r>
      <w:r w:rsidRPr="00135B0B">
        <w:rPr>
          <w:rFonts w:cs="Arial"/>
        </w:rPr>
        <w:t>. 5 ed. São Paulo: Saraiva, 2012.</w:t>
      </w:r>
    </w:p>
    <w:p w14:paraId="5E8E37EF" w14:textId="77777777" w:rsidR="00BB490D" w:rsidRPr="00135B0B" w:rsidRDefault="00BB490D" w:rsidP="007D16A6">
      <w:pPr>
        <w:pStyle w:val="referenciasitem7"/>
        <w:jc w:val="left"/>
        <w:rPr>
          <w:rFonts w:cs="Arial"/>
        </w:rPr>
      </w:pPr>
      <w:r w:rsidRPr="00135B0B">
        <w:rPr>
          <w:rFonts w:cs="Arial"/>
        </w:rPr>
        <w:t xml:space="preserve">GRAU, Eros Roberto. </w:t>
      </w:r>
      <w:r w:rsidRPr="00135B0B">
        <w:rPr>
          <w:rFonts w:cs="Arial"/>
          <w:b/>
        </w:rPr>
        <w:t>A Ordem Econômica na Constituição de 1988</w:t>
      </w:r>
      <w:r w:rsidRPr="00135B0B">
        <w:rPr>
          <w:rFonts w:cs="Arial"/>
        </w:rPr>
        <w:t>. 17 ed. São Paulo: Saraiva, 2015.</w:t>
      </w:r>
    </w:p>
    <w:p w14:paraId="5E8E37F0" w14:textId="77777777" w:rsidR="00BB490D" w:rsidRPr="00FB0E63" w:rsidRDefault="00BB490D" w:rsidP="007D16A6">
      <w:pPr>
        <w:pStyle w:val="referenciasitem7"/>
        <w:jc w:val="left"/>
      </w:pPr>
      <w:r w:rsidRPr="00FB0E63">
        <w:lastRenderedPageBreak/>
        <w:t>LEITE, Eduardo de Oliveira</w:t>
      </w:r>
      <w:r w:rsidRPr="00FB0E63">
        <w:rPr>
          <w:i/>
        </w:rPr>
        <w:t xml:space="preserve">. </w:t>
      </w:r>
      <w:r w:rsidRPr="00FB0E63">
        <w:rPr>
          <w:b/>
        </w:rPr>
        <w:t>A monografia jurídica</w:t>
      </w:r>
      <w:r w:rsidRPr="00FB0E63">
        <w:rPr>
          <w:i/>
        </w:rPr>
        <w:t>.</w:t>
      </w:r>
      <w:r w:rsidRPr="00FB0E63">
        <w:t xml:space="preserve"> 5 ed. São Paulo: Revista dos Tribunais, 2001. </w:t>
      </w:r>
    </w:p>
    <w:p w14:paraId="5E8E37F1" w14:textId="77777777" w:rsidR="00BB490D" w:rsidRPr="00135B0B" w:rsidRDefault="00BB490D" w:rsidP="007D16A6">
      <w:pPr>
        <w:pStyle w:val="referenciasitem7"/>
        <w:jc w:val="left"/>
        <w:rPr>
          <w:rFonts w:cs="Arial"/>
        </w:rPr>
      </w:pPr>
      <w:r w:rsidRPr="00135B0B">
        <w:rPr>
          <w:rFonts w:cs="Arial"/>
        </w:rPr>
        <w:t xml:space="preserve">MORATO LEITE, José Rubens. IGLECIAS, Patrícia </w:t>
      </w:r>
      <w:proofErr w:type="spellStart"/>
      <w:r w:rsidRPr="00135B0B">
        <w:rPr>
          <w:rFonts w:cs="Arial"/>
        </w:rPr>
        <w:t>Faga</w:t>
      </w:r>
      <w:proofErr w:type="spellEnd"/>
      <w:r w:rsidRPr="00135B0B">
        <w:rPr>
          <w:rFonts w:cs="Arial"/>
        </w:rPr>
        <w:t xml:space="preserve">. </w:t>
      </w:r>
      <w:r w:rsidRPr="00135B0B">
        <w:rPr>
          <w:rFonts w:cs="Arial"/>
          <w:b/>
        </w:rPr>
        <w:t>Direito ambiental para o Século XXI</w:t>
      </w:r>
      <w:r w:rsidRPr="00135B0B">
        <w:rPr>
          <w:rFonts w:cs="Arial"/>
        </w:rPr>
        <w:t>. Novos Contornos Jurisprudenciais e na Regulamentação dos Resíduos Sólidos. São Paulo: RT, 2014.</w:t>
      </w:r>
    </w:p>
    <w:p w14:paraId="5E8E37F2" w14:textId="77777777" w:rsidR="00BB490D" w:rsidRPr="00FB0E63" w:rsidRDefault="007A088E" w:rsidP="007D16A6">
      <w:pPr>
        <w:pStyle w:val="referenciasitem7"/>
        <w:jc w:val="left"/>
      </w:pPr>
      <w:r>
        <w:rPr>
          <w:rFonts w:cs="Arial"/>
        </w:rPr>
        <w:t xml:space="preserve">PASOLD, Cesar Luiz. </w:t>
      </w:r>
      <w:r>
        <w:rPr>
          <w:rFonts w:cs="Arial"/>
          <w:b/>
        </w:rPr>
        <w:t xml:space="preserve">Metodologia da pesquisa jurídica: </w:t>
      </w:r>
      <w:r>
        <w:rPr>
          <w:rFonts w:cs="Arial"/>
        </w:rPr>
        <w:t>teoria e prática</w:t>
      </w:r>
      <w:r>
        <w:rPr>
          <w:rFonts w:cs="Arial"/>
          <w:i/>
        </w:rPr>
        <w:t xml:space="preserve">. </w:t>
      </w:r>
      <w:r>
        <w:rPr>
          <w:rFonts w:cs="Arial"/>
        </w:rPr>
        <w:t xml:space="preserve">14 ed. rev., atual, e </w:t>
      </w:r>
      <w:proofErr w:type="spellStart"/>
      <w:r>
        <w:rPr>
          <w:rFonts w:cs="Arial"/>
        </w:rPr>
        <w:t>ampl</w:t>
      </w:r>
      <w:proofErr w:type="spellEnd"/>
      <w:r>
        <w:rPr>
          <w:rFonts w:cs="Arial"/>
        </w:rPr>
        <w:t>. Florianópolis: Empório Modara, 2018.</w:t>
      </w:r>
      <w:r w:rsidR="00BB490D" w:rsidRPr="00FB0E63">
        <w:t xml:space="preserve"> </w:t>
      </w:r>
    </w:p>
    <w:sectPr w:rsidR="00BB490D" w:rsidRPr="00FB0E63" w:rsidSect="007A088E">
      <w:headerReference w:type="even" r:id="rId9"/>
      <w:headerReference w:type="default" r:id="rId10"/>
      <w:footerReference w:type="even" r:id="rId11"/>
      <w:pgSz w:w="11907" w:h="16840" w:code="9"/>
      <w:pgMar w:top="1701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37FB" w14:textId="77777777" w:rsidR="00DA0FED" w:rsidRDefault="00DA0FED" w:rsidP="004D2AE3">
      <w:r>
        <w:separator/>
      </w:r>
    </w:p>
    <w:p w14:paraId="5E8E37FC" w14:textId="77777777" w:rsidR="00DA0FED" w:rsidRDefault="00DA0FED" w:rsidP="004D2AE3"/>
  </w:endnote>
  <w:endnote w:type="continuationSeparator" w:id="0">
    <w:p w14:paraId="5E8E37FD" w14:textId="77777777" w:rsidR="00DA0FED" w:rsidRDefault="00DA0FED" w:rsidP="004D2AE3">
      <w:r>
        <w:continuationSeparator/>
      </w:r>
    </w:p>
    <w:p w14:paraId="5E8E37FE" w14:textId="77777777" w:rsidR="00DA0FED" w:rsidRDefault="00DA0FED" w:rsidP="004D2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809" w14:textId="77777777" w:rsidR="00BB490D" w:rsidRDefault="00BB490D" w:rsidP="004D2AE3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8E380A" w14:textId="77777777" w:rsidR="00BB490D" w:rsidRDefault="00BB490D" w:rsidP="004D2AE3">
    <w:pPr>
      <w:pStyle w:val="Rodap"/>
    </w:pPr>
  </w:p>
  <w:p w14:paraId="5E8E380B" w14:textId="77777777" w:rsidR="00BB490D" w:rsidRDefault="00BB490D" w:rsidP="004D2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37F5" w14:textId="77777777" w:rsidR="00DA0FED" w:rsidRDefault="00DA0FED" w:rsidP="004D2AE3">
      <w:r>
        <w:separator/>
      </w:r>
    </w:p>
    <w:p w14:paraId="5E8E37F6" w14:textId="77777777" w:rsidR="00DA0FED" w:rsidRDefault="00DA0FED" w:rsidP="004D2AE3"/>
  </w:footnote>
  <w:footnote w:type="continuationSeparator" w:id="0">
    <w:p w14:paraId="5E8E37F7" w14:textId="77777777" w:rsidR="00DA0FED" w:rsidRDefault="00DA0FED" w:rsidP="004D2AE3"/>
    <w:p w14:paraId="5E8E37F8" w14:textId="77777777" w:rsidR="00DA0FED" w:rsidRDefault="00DA0FED" w:rsidP="004D2AE3"/>
  </w:footnote>
  <w:footnote w:type="continuationNotice" w:id="1">
    <w:p w14:paraId="5E8E37F9" w14:textId="77777777" w:rsidR="00DA0FED" w:rsidRDefault="00DA0FED" w:rsidP="004D2AE3"/>
    <w:p w14:paraId="5E8E37FA" w14:textId="77777777" w:rsidR="00DA0FED" w:rsidRDefault="00DA0FED" w:rsidP="004D2AE3"/>
  </w:footnote>
  <w:footnote w:id="2">
    <w:p w14:paraId="5E8E380C" w14:textId="77777777" w:rsidR="0061388E" w:rsidRPr="0061388E" w:rsidRDefault="0061388E" w:rsidP="00B024F3">
      <w:pPr>
        <w:pStyle w:val="Textodenotaderodap"/>
        <w:spacing w:line="240" w:lineRule="auto"/>
        <w:ind w:left="170" w:hanging="170"/>
        <w:rPr>
          <w:lang w:val="pt-BR"/>
        </w:rPr>
      </w:pPr>
      <w:r>
        <w:rPr>
          <w:rStyle w:val="Refdenotaderodap"/>
        </w:rPr>
        <w:footnoteRef/>
      </w:r>
      <w:r w:rsidRPr="0061388E">
        <w:rPr>
          <w:lang w:val="pt-BR"/>
        </w:rPr>
        <w:t xml:space="preserve"> </w:t>
      </w:r>
      <w:r w:rsidR="00B024F3">
        <w:rPr>
          <w:lang w:val="pt-BR"/>
        </w:rPr>
        <w:t xml:space="preserve">Modelo baseado em: </w:t>
      </w:r>
      <w:r w:rsidR="00B024F3" w:rsidRPr="00B024F3">
        <w:rPr>
          <w:lang w:val="pt-BR"/>
        </w:rPr>
        <w:t xml:space="preserve">PASOLD, Cesar Luiz. </w:t>
      </w:r>
      <w:r w:rsidR="00B024F3" w:rsidRPr="00B024F3">
        <w:rPr>
          <w:b/>
          <w:lang w:val="pt-BR"/>
        </w:rPr>
        <w:t xml:space="preserve">Metodologia da pesquisa jurídica: </w:t>
      </w:r>
      <w:r w:rsidR="00B024F3" w:rsidRPr="00B024F3">
        <w:rPr>
          <w:lang w:val="pt-BR"/>
        </w:rPr>
        <w:t>teoria e prática</w:t>
      </w:r>
      <w:r w:rsidR="00B024F3" w:rsidRPr="00B024F3">
        <w:rPr>
          <w:i/>
          <w:lang w:val="pt-BR"/>
        </w:rPr>
        <w:t xml:space="preserve">. </w:t>
      </w:r>
      <w:r w:rsidR="00B024F3" w:rsidRPr="001E175F">
        <w:rPr>
          <w:lang w:val="pt-BR"/>
        </w:rPr>
        <w:t>14 ed. rev., atual., e ampl. Florianópolis: Empório Modara, 2018.</w:t>
      </w:r>
    </w:p>
  </w:footnote>
  <w:footnote w:id="3">
    <w:p w14:paraId="5E8E380D" w14:textId="77777777" w:rsidR="00BB490D" w:rsidRDefault="00BB490D" w:rsidP="00B024F3">
      <w:pPr>
        <w:pStyle w:val="Rodapede1a9"/>
        <w:spacing w:after="120" w:line="240" w:lineRule="auto"/>
        <w:ind w:left="170" w:hanging="170"/>
      </w:pPr>
      <w:r>
        <w:rPr>
          <w:rStyle w:val="Refdenotaderodap"/>
        </w:rPr>
        <w:footnoteRef/>
      </w:r>
      <w:r>
        <w:t xml:space="preserve"> Outras Categorias poderão surgir no desenvolvimento da Pesquisa e, se isto ocorrer, serão devida e oportunamente identificadas e conceituadas.</w:t>
      </w:r>
    </w:p>
  </w:footnote>
  <w:footnote w:id="4">
    <w:p w14:paraId="5E8E380E" w14:textId="77777777" w:rsidR="0061388E" w:rsidRDefault="0061388E" w:rsidP="00B024F3">
      <w:pPr>
        <w:pStyle w:val="notaderodape1"/>
        <w:rPr>
          <w:rFonts w:cs="Arial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“[...] momento no qual o Pesquisador busca e recolhe os dados, sob a moldura do Referente estabelecido [...].” PASOLD, Cesar Luiz. </w:t>
      </w:r>
      <w:r>
        <w:rPr>
          <w:rFonts w:cs="Arial"/>
          <w:b/>
        </w:rPr>
        <w:t xml:space="preserve">Metodologia da pesquisa jurídica: </w:t>
      </w:r>
      <w:r>
        <w:rPr>
          <w:rFonts w:cs="Arial"/>
        </w:rPr>
        <w:t>teoria e prática</w:t>
      </w:r>
      <w:r>
        <w:rPr>
          <w:rFonts w:cs="Arial"/>
          <w:i/>
        </w:rPr>
        <w:t xml:space="preserve">. </w:t>
      </w:r>
      <w:r>
        <w:rPr>
          <w:rFonts w:cs="Arial"/>
        </w:rPr>
        <w:t xml:space="preserve">14 ed. </w:t>
      </w:r>
      <w:r w:rsidR="00B024F3">
        <w:rPr>
          <w:rFonts w:cs="Arial"/>
        </w:rPr>
        <w:t>rev</w:t>
      </w:r>
      <w:r>
        <w:rPr>
          <w:rFonts w:cs="Arial"/>
        </w:rPr>
        <w:t>., atual.</w:t>
      </w:r>
      <w:r w:rsidR="00B024F3">
        <w:rPr>
          <w:rFonts w:cs="Arial"/>
        </w:rPr>
        <w:t>, 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ampl</w:t>
      </w:r>
      <w:proofErr w:type="spellEnd"/>
      <w:r>
        <w:rPr>
          <w:rFonts w:cs="Arial"/>
        </w:rPr>
        <w:t>. Florianópolis: Empório Modara, 2018. p. 112-113.</w:t>
      </w:r>
    </w:p>
  </w:footnote>
  <w:footnote w:id="5">
    <w:p w14:paraId="5E8E380F" w14:textId="77777777" w:rsidR="0061388E" w:rsidRDefault="0061388E" w:rsidP="00B024F3">
      <w:pPr>
        <w:pStyle w:val="notaderodape1"/>
        <w:rPr>
          <w:rFonts w:cs="Arial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“[...] pesquisar e identificar as partes de um fenômeno e colecioná-las de modo a ter uma percepção ou conclusão geral [...]”. PASOLD, Cesar Luiz</w:t>
      </w:r>
      <w:r>
        <w:rPr>
          <w:rFonts w:cs="Arial"/>
          <w:b/>
        </w:rPr>
        <w:t xml:space="preserve">. Metodologia da pesquisa jurídica: </w:t>
      </w:r>
      <w:r>
        <w:rPr>
          <w:rFonts w:cs="Arial"/>
        </w:rPr>
        <w:t>teoria e prática</w:t>
      </w:r>
      <w:r>
        <w:rPr>
          <w:rFonts w:cs="Arial"/>
          <w:i/>
        </w:rPr>
        <w:t xml:space="preserve">. </w:t>
      </w:r>
      <w:r>
        <w:rPr>
          <w:rFonts w:cs="Arial"/>
        </w:rPr>
        <w:t>p. 114.</w:t>
      </w:r>
    </w:p>
  </w:footnote>
  <w:footnote w:id="6">
    <w:p w14:paraId="5E8E3810" w14:textId="77777777" w:rsidR="0061388E" w:rsidRDefault="0061388E" w:rsidP="00B024F3">
      <w:pPr>
        <w:pStyle w:val="notaderodape1"/>
        <w:rPr>
          <w:rFonts w:cs="Arial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Sobre as quatro regras do Método Cartesiano (evidência, dividir, ordenar e avaliar) veja LEITE, Eduardo de oliveira</w:t>
      </w:r>
      <w:r>
        <w:rPr>
          <w:rFonts w:cs="Arial"/>
          <w:i/>
        </w:rPr>
        <w:t xml:space="preserve">. </w:t>
      </w:r>
      <w:r>
        <w:rPr>
          <w:rFonts w:cs="Arial"/>
          <w:b/>
        </w:rPr>
        <w:t>A monografia jurídica</w:t>
      </w:r>
      <w:r>
        <w:rPr>
          <w:rFonts w:cs="Arial"/>
          <w:i/>
        </w:rPr>
        <w:t>.</w:t>
      </w:r>
      <w:r>
        <w:rPr>
          <w:rFonts w:cs="Arial"/>
        </w:rPr>
        <w:t xml:space="preserve"> 5 ed. São Paulo: Revista dos Tribunais, 2001. p. 22-26.</w:t>
      </w:r>
    </w:p>
  </w:footnote>
  <w:footnote w:id="7">
    <w:p w14:paraId="5E8E3811" w14:textId="77777777" w:rsidR="0061388E" w:rsidRDefault="0061388E" w:rsidP="00B024F3">
      <w:pPr>
        <w:pStyle w:val="notaderodape1"/>
        <w:rPr>
          <w:rFonts w:cs="Arial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“[...] explicitação prévia do(s) motivo(s), do(s) objetivo(s) e do produto desejado, delimitando o alcance temático e de abordagem para a atividade intelectual, especialmente para uma pesquisa.” PASOLD, Cesar Luiz. </w:t>
      </w:r>
      <w:r>
        <w:rPr>
          <w:rFonts w:cs="Arial"/>
          <w:b/>
        </w:rPr>
        <w:t xml:space="preserve">Metodologia da pesquisa jurídica: </w:t>
      </w:r>
      <w:r>
        <w:rPr>
          <w:rFonts w:cs="Arial"/>
        </w:rPr>
        <w:t>teoria e prática</w:t>
      </w:r>
      <w:r>
        <w:rPr>
          <w:rFonts w:cs="Arial"/>
          <w:i/>
        </w:rPr>
        <w:t xml:space="preserve">. </w:t>
      </w:r>
      <w:r>
        <w:rPr>
          <w:rFonts w:cs="Arial"/>
        </w:rPr>
        <w:t>p. 69.</w:t>
      </w:r>
    </w:p>
  </w:footnote>
  <w:footnote w:id="8">
    <w:p w14:paraId="5E8E3812" w14:textId="77777777" w:rsidR="0061388E" w:rsidRDefault="0061388E" w:rsidP="00B024F3">
      <w:pPr>
        <w:pStyle w:val="notaderodape1"/>
        <w:rPr>
          <w:rFonts w:cs="Arial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“[...] palavra ou expressão estratégica à elaboração e/ou à expressão de uma ideia.”  PASOLD, Cesar Luiz. </w:t>
      </w:r>
      <w:r>
        <w:rPr>
          <w:rFonts w:cs="Arial"/>
          <w:b/>
        </w:rPr>
        <w:t xml:space="preserve">Metodologia da pesquisa jurídica: </w:t>
      </w:r>
      <w:r>
        <w:rPr>
          <w:rFonts w:cs="Arial"/>
        </w:rPr>
        <w:t>teoria e prática</w:t>
      </w:r>
      <w:r>
        <w:rPr>
          <w:rFonts w:cs="Arial"/>
          <w:i/>
        </w:rPr>
        <w:t>.</w:t>
      </w:r>
      <w:r>
        <w:rPr>
          <w:rFonts w:cs="Arial"/>
        </w:rPr>
        <w:t xml:space="preserve"> p. 41.</w:t>
      </w:r>
    </w:p>
  </w:footnote>
  <w:footnote w:id="9">
    <w:p w14:paraId="5E8E3813" w14:textId="77777777" w:rsidR="0061388E" w:rsidRDefault="0061388E" w:rsidP="00B024F3">
      <w:pPr>
        <w:pStyle w:val="notaderodape1"/>
        <w:rPr>
          <w:rFonts w:cs="Arial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“[...] uma definição para uma palavra ou expressão, com o desejo de que tal definição seja aceita para os efeitos das ideias que expomos [...]”. PASOLD, Cesar Luiz. </w:t>
      </w:r>
      <w:r>
        <w:rPr>
          <w:rFonts w:cs="Arial"/>
          <w:b/>
        </w:rPr>
        <w:t xml:space="preserve">Metodologia da pesquisa jurídica: </w:t>
      </w:r>
      <w:r>
        <w:rPr>
          <w:rFonts w:cs="Arial"/>
        </w:rPr>
        <w:t>teoria e prática</w:t>
      </w:r>
      <w:r>
        <w:rPr>
          <w:rFonts w:cs="Arial"/>
          <w:i/>
        </w:rPr>
        <w:t xml:space="preserve">. </w:t>
      </w:r>
      <w:r>
        <w:rPr>
          <w:rFonts w:cs="Arial"/>
        </w:rPr>
        <w:t>p. 58.</w:t>
      </w:r>
    </w:p>
  </w:footnote>
  <w:footnote w:id="10">
    <w:p w14:paraId="5E8E3814" w14:textId="77777777" w:rsidR="0061388E" w:rsidRDefault="0061388E" w:rsidP="00B024F3">
      <w:pPr>
        <w:pStyle w:val="notaderodape1"/>
        <w:rPr>
          <w:rFonts w:cs="Arial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“Técnica de investigação em livros, repertórios jurisprudenciais e coletâneas legais”. PASOLD, Cesar Luiz. </w:t>
      </w:r>
      <w:r>
        <w:rPr>
          <w:rFonts w:cs="Arial"/>
          <w:b/>
        </w:rPr>
        <w:t xml:space="preserve">Metodologia da pesquisa jurídica: </w:t>
      </w:r>
      <w:r>
        <w:rPr>
          <w:rFonts w:cs="Arial"/>
        </w:rPr>
        <w:t>teoria e prática</w:t>
      </w:r>
      <w:r>
        <w:rPr>
          <w:rFonts w:cs="Arial"/>
          <w:i/>
        </w:rPr>
        <w:t xml:space="preserve">. </w:t>
      </w:r>
      <w:r>
        <w:rPr>
          <w:rFonts w:cs="Arial"/>
        </w:rPr>
        <w:t>p. 217.</w:t>
      </w:r>
    </w:p>
  </w:footnote>
  <w:footnote w:id="11">
    <w:p w14:paraId="5E8E3815" w14:textId="77777777" w:rsidR="00BB490D" w:rsidRPr="00DB7E18" w:rsidRDefault="00BB490D" w:rsidP="00B024F3">
      <w:pPr>
        <w:pStyle w:val="Textodenotaderodap"/>
        <w:spacing w:line="240" w:lineRule="auto"/>
        <w:ind w:left="170" w:hanging="170"/>
        <w:rPr>
          <w:lang w:val="pt-BR"/>
        </w:rPr>
      </w:pPr>
      <w:r>
        <w:rPr>
          <w:rStyle w:val="Refdenotaderodap"/>
        </w:rPr>
        <w:footnoteRef/>
      </w:r>
      <w:r w:rsidRPr="00DB7E18">
        <w:rPr>
          <w:lang w:val="pt-BR"/>
        </w:rPr>
        <w:tab/>
        <w:t>Este cronograma poderá ser alterado conforme o desenvolvimento da Pesquisa.</w:t>
      </w:r>
    </w:p>
  </w:footnote>
  <w:footnote w:id="12">
    <w:p w14:paraId="5E8E3816" w14:textId="77777777" w:rsidR="00BB490D" w:rsidRPr="00DB7E18" w:rsidRDefault="00BB490D" w:rsidP="00B024F3">
      <w:pPr>
        <w:pStyle w:val="Textodenotaderodap"/>
        <w:spacing w:line="240" w:lineRule="auto"/>
        <w:ind w:left="170" w:hanging="170"/>
        <w:rPr>
          <w:lang w:val="pt-BR"/>
        </w:rPr>
      </w:pPr>
      <w:r>
        <w:rPr>
          <w:rStyle w:val="Refdenotaderodap"/>
        </w:rPr>
        <w:footnoteRef/>
      </w:r>
      <w:r w:rsidRPr="00DB7E18">
        <w:rPr>
          <w:lang w:val="pt-BR"/>
        </w:rPr>
        <w:tab/>
        <w:t>Os valores previstos neste item estão sujeitos a modificações em decorrência das peculiaridades do andamento efetivo da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7FF" w14:textId="77777777" w:rsidR="0061388E" w:rsidRDefault="0061388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8333B">
      <w:rPr>
        <w:noProof/>
      </w:rPr>
      <w:t>6</w:t>
    </w:r>
    <w:r>
      <w:rPr>
        <w:noProof/>
      </w:rPr>
      <w:fldChar w:fldCharType="end"/>
    </w:r>
  </w:p>
  <w:p w14:paraId="5E8E3800" w14:textId="77777777" w:rsidR="0061388E" w:rsidRDefault="0061388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801" w14:textId="77777777" w:rsidR="00BB490D" w:rsidRDefault="00BB490D" w:rsidP="004D2AE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8E3802" w14:textId="77777777" w:rsidR="00BB490D" w:rsidRDefault="00BB490D" w:rsidP="004D2AE3">
    <w:pPr>
      <w:ind w:right="360"/>
      <w:rPr>
        <w:rStyle w:val="Nmerodepgina"/>
      </w:rPr>
    </w:pPr>
  </w:p>
  <w:p w14:paraId="5E8E3803" w14:textId="77777777" w:rsidR="00BB490D" w:rsidRDefault="00BB490D" w:rsidP="004D2AE3"/>
  <w:p w14:paraId="5E8E3804" w14:textId="77777777" w:rsidR="00BB490D" w:rsidRDefault="00BB490D" w:rsidP="004D2A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805" w14:textId="77777777" w:rsidR="00BB490D" w:rsidRDefault="00BB490D" w:rsidP="004D2AE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333B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5E8E3806" w14:textId="77777777" w:rsidR="00BB490D" w:rsidRDefault="00BB490D" w:rsidP="004D2AE3">
    <w:pPr>
      <w:ind w:right="360"/>
      <w:rPr>
        <w:rStyle w:val="Nmerodepgina"/>
        <w:sz w:val="22"/>
      </w:rPr>
    </w:pPr>
  </w:p>
  <w:p w14:paraId="5E8E3807" w14:textId="77777777" w:rsidR="00BB490D" w:rsidRDefault="00BB490D" w:rsidP="004D2AE3">
    <w:pPr>
      <w:rPr>
        <w:rStyle w:val="Nmerodepgina"/>
      </w:rPr>
    </w:pPr>
  </w:p>
  <w:p w14:paraId="5E8E3808" w14:textId="77777777" w:rsidR="00BB490D" w:rsidRDefault="00BB490D" w:rsidP="004D2A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56B"/>
    <w:multiLevelType w:val="multilevel"/>
    <w:tmpl w:val="249E410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5759D0"/>
    <w:multiLevelType w:val="hybridMultilevel"/>
    <w:tmpl w:val="22044204"/>
    <w:lvl w:ilvl="0" w:tplc="DF4E4BCC">
      <w:start w:val="1"/>
      <w:numFmt w:val="lowerLetter"/>
      <w:pStyle w:val="AlineaNumerada1"/>
      <w:lvlText w:val="%1)"/>
      <w:lvlJc w:val="left"/>
      <w:pPr>
        <w:tabs>
          <w:tab w:val="num" w:pos="907"/>
        </w:tabs>
        <w:ind w:left="907" w:hanging="453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82F8E"/>
    <w:multiLevelType w:val="multilevel"/>
    <w:tmpl w:val="47226E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273366119">
    <w:abstractNumId w:val="1"/>
  </w:num>
  <w:num w:numId="2" w16cid:durableId="1690907706">
    <w:abstractNumId w:val="0"/>
  </w:num>
  <w:num w:numId="3" w16cid:durableId="1083990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8E"/>
    <w:rsid w:val="00011D30"/>
    <w:rsid w:val="00025E38"/>
    <w:rsid w:val="00026537"/>
    <w:rsid w:val="00033B8F"/>
    <w:rsid w:val="000568E7"/>
    <w:rsid w:val="0008451B"/>
    <w:rsid w:val="0009789F"/>
    <w:rsid w:val="000B228D"/>
    <w:rsid w:val="000D052E"/>
    <w:rsid w:val="000F6D04"/>
    <w:rsid w:val="00121465"/>
    <w:rsid w:val="00166235"/>
    <w:rsid w:val="001E175F"/>
    <w:rsid w:val="00201BF5"/>
    <w:rsid w:val="00215197"/>
    <w:rsid w:val="002172F3"/>
    <w:rsid w:val="00220F5F"/>
    <w:rsid w:val="00232308"/>
    <w:rsid w:val="00274060"/>
    <w:rsid w:val="002F26E7"/>
    <w:rsid w:val="00305854"/>
    <w:rsid w:val="003119DF"/>
    <w:rsid w:val="0038333B"/>
    <w:rsid w:val="00386467"/>
    <w:rsid w:val="00421883"/>
    <w:rsid w:val="004375B9"/>
    <w:rsid w:val="00470DED"/>
    <w:rsid w:val="004D2AE3"/>
    <w:rsid w:val="004F58B0"/>
    <w:rsid w:val="00507EF6"/>
    <w:rsid w:val="00552599"/>
    <w:rsid w:val="005726BE"/>
    <w:rsid w:val="005E561F"/>
    <w:rsid w:val="005E5D1D"/>
    <w:rsid w:val="00610B0E"/>
    <w:rsid w:val="0061388E"/>
    <w:rsid w:val="006153E9"/>
    <w:rsid w:val="0064588F"/>
    <w:rsid w:val="0066072B"/>
    <w:rsid w:val="00675A31"/>
    <w:rsid w:val="006D53E4"/>
    <w:rsid w:val="00701CC0"/>
    <w:rsid w:val="0077729E"/>
    <w:rsid w:val="00787EAA"/>
    <w:rsid w:val="007A088E"/>
    <w:rsid w:val="007D16A6"/>
    <w:rsid w:val="0082020D"/>
    <w:rsid w:val="008305DE"/>
    <w:rsid w:val="00837330"/>
    <w:rsid w:val="00846822"/>
    <w:rsid w:val="009305BA"/>
    <w:rsid w:val="00941DED"/>
    <w:rsid w:val="00980BFC"/>
    <w:rsid w:val="009E66F3"/>
    <w:rsid w:val="00A60B25"/>
    <w:rsid w:val="00A94695"/>
    <w:rsid w:val="00AD1322"/>
    <w:rsid w:val="00B024F3"/>
    <w:rsid w:val="00B44DD7"/>
    <w:rsid w:val="00B459A9"/>
    <w:rsid w:val="00B50422"/>
    <w:rsid w:val="00B733C3"/>
    <w:rsid w:val="00B93CBA"/>
    <w:rsid w:val="00BB490D"/>
    <w:rsid w:val="00BC77DC"/>
    <w:rsid w:val="00BD37D7"/>
    <w:rsid w:val="00C11E24"/>
    <w:rsid w:val="00C85B1A"/>
    <w:rsid w:val="00CC2FCE"/>
    <w:rsid w:val="00D919D5"/>
    <w:rsid w:val="00DA0FED"/>
    <w:rsid w:val="00DB7E18"/>
    <w:rsid w:val="00DE22A0"/>
    <w:rsid w:val="00DE4C90"/>
    <w:rsid w:val="00E24D09"/>
    <w:rsid w:val="00E77E9D"/>
    <w:rsid w:val="00EC0C35"/>
    <w:rsid w:val="00ED2EA4"/>
    <w:rsid w:val="00F10B74"/>
    <w:rsid w:val="00F12026"/>
    <w:rsid w:val="00F22E10"/>
    <w:rsid w:val="00F347A1"/>
    <w:rsid w:val="00F57C2B"/>
    <w:rsid w:val="00FE1038"/>
    <w:rsid w:val="00FE436A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E369A"/>
  <w15:docId w15:val="{A28F45C0-5B5B-4043-84A5-9FA71347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D2AE3"/>
    <w:pPr>
      <w:suppressAutoHyphens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right="191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right="284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227"/>
        <w:tab w:val="left" w:pos="935"/>
        <w:tab w:val="left" w:pos="1643"/>
        <w:tab w:val="left" w:pos="2351"/>
        <w:tab w:val="left" w:pos="3059"/>
        <w:tab w:val="left" w:pos="3767"/>
        <w:tab w:val="left" w:pos="4475"/>
        <w:tab w:val="left" w:pos="5183"/>
        <w:tab w:val="left" w:pos="5891"/>
        <w:tab w:val="left" w:pos="6599"/>
        <w:tab w:val="left" w:pos="7307"/>
        <w:tab w:val="left" w:pos="8015"/>
        <w:tab w:val="left" w:pos="8723"/>
      </w:tabs>
      <w:spacing w:line="480" w:lineRule="auto"/>
      <w:outlineLvl w:val="6"/>
    </w:pPr>
    <w:rPr>
      <w:b/>
      <w:spacing w:val="-3"/>
    </w:rPr>
  </w:style>
  <w:style w:type="paragraph" w:styleId="Ttulo8">
    <w:name w:val="heading 8"/>
    <w:basedOn w:val="Normal"/>
    <w:next w:val="Normal"/>
    <w:qFormat/>
    <w:pPr>
      <w:keepNext/>
      <w:ind w:left="4962" w:hanging="4395"/>
      <w:outlineLvl w:val="7"/>
    </w:pPr>
    <w:rPr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entury Gothic" w:hAnsi="Century Gothic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4D2AE3"/>
    <w:pPr>
      <w:widowControl w:val="0"/>
      <w:spacing w:after="120" w:line="300" w:lineRule="auto"/>
      <w:ind w:left="227" w:hanging="227"/>
    </w:pPr>
    <w:rPr>
      <w:rFonts w:cs="Arial"/>
      <w:sz w:val="20"/>
      <w:lang w:val="en-US"/>
    </w:rPr>
  </w:style>
  <w:style w:type="character" w:styleId="Refdenotaderodap">
    <w:name w:val="footnote reference"/>
    <w:basedOn w:val="Fontepargpadro"/>
    <w:rPr>
      <w:vertAlign w:val="superscript"/>
    </w:rPr>
  </w:style>
  <w:style w:type="paragraph" w:styleId="Recuodecorpodetexto">
    <w:name w:val="Body Text Indent"/>
    <w:basedOn w:val="Normal"/>
    <w:pPr>
      <w:spacing w:line="480" w:lineRule="auto"/>
      <w:ind w:firstLine="1701"/>
    </w:pPr>
    <w:rPr>
      <w:b/>
      <w:spacing w:val="-3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Recuodecorpodetexto2">
    <w:name w:val="Body Text Indent 2"/>
    <w:basedOn w:val="Normal"/>
    <w:pPr>
      <w:ind w:left="2977" w:hanging="2977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-142" w:right="46" w:firstLine="1582"/>
    </w:pPr>
    <w:rPr>
      <w:b/>
    </w:rPr>
  </w:style>
  <w:style w:type="paragraph" w:styleId="Recuodecorpodetexto3">
    <w:name w:val="Body Text Indent 3"/>
    <w:basedOn w:val="Normal"/>
    <w:pPr>
      <w:spacing w:line="480" w:lineRule="auto"/>
      <w:ind w:firstLine="2410"/>
    </w:pPr>
    <w:rPr>
      <w:b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customStyle="1" w:styleId="AlineaNumerada1">
    <w:name w:val="AlineaNumerada1"/>
    <w:basedOn w:val="Normal"/>
    <w:autoRedefine/>
    <w:pPr>
      <w:numPr>
        <w:numId w:val="1"/>
      </w:numPr>
      <w:spacing w:after="240" w:line="360" w:lineRule="auto"/>
    </w:pPr>
  </w:style>
  <w:style w:type="paragraph" w:styleId="Sumrio2">
    <w:name w:val="toc 2"/>
    <w:basedOn w:val="Subtitulo2Numeros"/>
    <w:autoRedefine/>
    <w:uiPriority w:val="39"/>
    <w:pPr>
      <w:spacing w:after="120" w:line="240" w:lineRule="auto"/>
      <w:ind w:left="681"/>
      <w:outlineLvl w:val="9"/>
    </w:pPr>
    <w:rPr>
      <w:b w:val="0"/>
      <w:noProof/>
      <w:color w:val="auto"/>
    </w:rPr>
  </w:style>
  <w:style w:type="paragraph" w:customStyle="1" w:styleId="Subtitulo2Numeros">
    <w:name w:val="Subtitulo2Numeros"/>
    <w:basedOn w:val="Normal"/>
    <w:next w:val="DigiteSubtitulo2Numero"/>
    <w:link w:val="Subtitulo2NumerosChar"/>
    <w:autoRedefine/>
    <w:rsid w:val="00BB490D"/>
    <w:pPr>
      <w:spacing w:after="240" w:line="300" w:lineRule="auto"/>
      <w:ind w:left="454" w:hanging="454"/>
      <w:jc w:val="left"/>
      <w:outlineLvl w:val="1"/>
    </w:pPr>
    <w:rPr>
      <w:b/>
      <w:color w:val="000000"/>
    </w:rPr>
  </w:style>
  <w:style w:type="paragraph" w:customStyle="1" w:styleId="DigiteSubtitulo2Numero">
    <w:name w:val="Digite ... Subtitulo2Numero"/>
    <w:basedOn w:val="Normal"/>
    <w:link w:val="DigiteSubtitulo2NumeroChar"/>
    <w:autoRedefine/>
    <w:rsid w:val="00BB490D"/>
    <w:pPr>
      <w:widowControl w:val="0"/>
      <w:spacing w:after="120" w:line="360" w:lineRule="auto"/>
      <w:ind w:left="284"/>
    </w:pPr>
  </w:style>
  <w:style w:type="paragraph" w:styleId="Sumrio3">
    <w:name w:val="toc 3"/>
    <w:basedOn w:val="Subtitulo3Numeros"/>
    <w:next w:val="Normal"/>
    <w:autoRedefine/>
    <w:uiPriority w:val="39"/>
    <w:pPr>
      <w:spacing w:after="120" w:line="240" w:lineRule="auto"/>
      <w:ind w:left="1304"/>
    </w:pPr>
    <w:rPr>
      <w:b w:val="0"/>
      <w:iCs/>
      <w:noProof/>
    </w:rPr>
  </w:style>
  <w:style w:type="paragraph" w:customStyle="1" w:styleId="Subtitulo3Numeros">
    <w:name w:val="Subtitulo3Numeros"/>
    <w:basedOn w:val="Normal"/>
    <w:next w:val="DigiteSubtitulo3Numeros"/>
    <w:autoRedefine/>
    <w:pPr>
      <w:spacing w:after="240" w:line="300" w:lineRule="auto"/>
      <w:ind w:left="624" w:hanging="624"/>
      <w:jc w:val="left"/>
      <w:outlineLvl w:val="2"/>
    </w:pPr>
    <w:rPr>
      <w:b/>
    </w:rPr>
  </w:style>
  <w:style w:type="paragraph" w:customStyle="1" w:styleId="DigiteSubtitulo3Numeros">
    <w:name w:val="Digite ... Subtitulo3Numeros"/>
    <w:basedOn w:val="Normal"/>
    <w:autoRedefine/>
    <w:rsid w:val="006153E9"/>
    <w:pPr>
      <w:widowControl w:val="0"/>
      <w:spacing w:after="120" w:line="360" w:lineRule="auto"/>
      <w:ind w:left="624"/>
    </w:pPr>
    <w:rPr>
      <w:iCs/>
    </w:rPr>
  </w:style>
  <w:style w:type="character" w:styleId="AcrnimoHTML">
    <w:name w:val="HTML Acronym"/>
    <w:basedOn w:val="Fontepargpadro"/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customStyle="1" w:styleId="bibliografia">
    <w:name w:val="bibliografia"/>
    <w:basedOn w:val="Normal"/>
    <w:autoRedefine/>
    <w:qFormat/>
    <w:rsid w:val="00980BFC"/>
    <w:pPr>
      <w:spacing w:after="240"/>
      <w:ind w:left="450"/>
    </w:pPr>
  </w:style>
  <w:style w:type="paragraph" w:customStyle="1" w:styleId="Univali">
    <w:name w:val="Univali"/>
    <w:basedOn w:val="Normal"/>
    <w:next w:val="Cabecalho"/>
    <w:autoRedefine/>
    <w:pPr>
      <w:spacing w:after="60"/>
    </w:pPr>
    <w:rPr>
      <w:b/>
      <w:bCs/>
      <w:caps/>
      <w:color w:val="000000"/>
    </w:rPr>
  </w:style>
  <w:style w:type="paragraph" w:customStyle="1" w:styleId="Cabecalho">
    <w:name w:val="Cabecalho"/>
    <w:basedOn w:val="Normal"/>
    <w:autoRedefine/>
    <w:pPr>
      <w:spacing w:after="40"/>
      <w:jc w:val="left"/>
    </w:pPr>
    <w:rPr>
      <w:b/>
      <w:caps/>
      <w:sz w:val="20"/>
    </w:rPr>
  </w:style>
  <w:style w:type="paragraph" w:customStyle="1" w:styleId="Projetode">
    <w:name w:val="Projeto de ..."/>
    <w:basedOn w:val="Normal"/>
    <w:autoRedefine/>
    <w:pPr>
      <w:spacing w:line="300" w:lineRule="auto"/>
      <w:jc w:val="center"/>
    </w:pPr>
    <w:rPr>
      <w:bCs/>
      <w:caps/>
      <w:color w:val="000000"/>
    </w:rPr>
  </w:style>
  <w:style w:type="paragraph" w:customStyle="1" w:styleId="DigiteSubtitulo1numero">
    <w:name w:val="Digite ...Subtitulo1numero"/>
    <w:basedOn w:val="Normal"/>
    <w:autoRedefine/>
    <w:pPr>
      <w:spacing w:after="240" w:line="360" w:lineRule="auto"/>
      <w:ind w:left="213"/>
    </w:pPr>
  </w:style>
  <w:style w:type="paragraph" w:customStyle="1" w:styleId="TituloProvisorio">
    <w:name w:val="TituloProvisorio"/>
    <w:basedOn w:val="Normal"/>
    <w:autoRedefine/>
    <w:rsid w:val="006153E9"/>
    <w:pPr>
      <w:spacing w:after="60" w:line="300" w:lineRule="auto"/>
      <w:jc w:val="center"/>
    </w:pPr>
    <w:rPr>
      <w:b/>
      <w:caps/>
      <w:color w:val="000000"/>
      <w:szCs w:val="28"/>
    </w:rPr>
  </w:style>
  <w:style w:type="paragraph" w:customStyle="1" w:styleId="Projetosubmetido">
    <w:name w:val="Projeto submetido ..."/>
    <w:basedOn w:val="Normal"/>
    <w:autoRedefine/>
    <w:pPr>
      <w:spacing w:line="300" w:lineRule="auto"/>
      <w:ind w:left="3402"/>
      <w:jc w:val="right"/>
    </w:pPr>
    <w:rPr>
      <w:color w:val="000000"/>
    </w:rPr>
  </w:style>
  <w:style w:type="paragraph" w:customStyle="1" w:styleId="Nomedoaluno">
    <w:name w:val="Nomedoaluno"/>
    <w:basedOn w:val="Normal"/>
    <w:autoRedefine/>
    <w:rsid w:val="006153E9"/>
    <w:pPr>
      <w:jc w:val="right"/>
    </w:pPr>
    <w:rPr>
      <w:b/>
      <w:color w:val="000000"/>
    </w:rPr>
  </w:style>
  <w:style w:type="paragraph" w:customStyle="1" w:styleId="OrientadoreCo">
    <w:name w:val="Orientador e Co"/>
    <w:basedOn w:val="Normal"/>
    <w:autoRedefine/>
    <w:rsid w:val="00BD37D7"/>
    <w:pPr>
      <w:spacing w:after="120"/>
      <w:jc w:val="left"/>
    </w:pPr>
    <w:rPr>
      <w:b/>
    </w:rPr>
  </w:style>
  <w:style w:type="paragraph" w:styleId="Data">
    <w:name w:val="Date"/>
    <w:basedOn w:val="Normal"/>
    <w:next w:val="Normal"/>
    <w:autoRedefine/>
    <w:rsid w:val="00BD37D7"/>
    <w:pPr>
      <w:widowControl w:val="0"/>
      <w:jc w:val="center"/>
    </w:pPr>
  </w:style>
  <w:style w:type="paragraph" w:customStyle="1" w:styleId="Sumario">
    <w:name w:val="Sumario"/>
    <w:basedOn w:val="Normal"/>
    <w:next w:val="Normal"/>
    <w:autoRedefine/>
    <w:pPr>
      <w:spacing w:after="480" w:line="360" w:lineRule="auto"/>
      <w:jc w:val="center"/>
    </w:pPr>
    <w:rPr>
      <w:b/>
      <w:caps/>
      <w:color w:val="000000"/>
    </w:rPr>
  </w:style>
  <w:style w:type="paragraph" w:customStyle="1" w:styleId="Sutitulo1numero">
    <w:name w:val="Sutitulo1numero"/>
    <w:basedOn w:val="Normal"/>
    <w:link w:val="Sutitulo1numeroChar"/>
    <w:autoRedefine/>
    <w:rsid w:val="00BB490D"/>
    <w:pPr>
      <w:spacing w:after="240" w:line="300" w:lineRule="auto"/>
      <w:ind w:left="227" w:hanging="227"/>
      <w:jc w:val="left"/>
      <w:outlineLvl w:val="0"/>
    </w:pPr>
    <w:rPr>
      <w:b/>
    </w:rPr>
  </w:style>
  <w:style w:type="paragraph" w:customStyle="1" w:styleId="referenciasitem7">
    <w:name w:val="referencias item 7"/>
    <w:basedOn w:val="DigiteSubtitulo2Numero"/>
    <w:autoRedefine/>
    <w:qFormat/>
    <w:rsid w:val="00F22E10"/>
    <w:pPr>
      <w:spacing w:line="240" w:lineRule="auto"/>
    </w:pPr>
  </w:style>
  <w:style w:type="paragraph" w:customStyle="1" w:styleId="TituloProvisorio0">
    <w:name w:val="(TituloProvisorio)"/>
    <w:basedOn w:val="Normal"/>
    <w:autoRedefine/>
    <w:pPr>
      <w:spacing w:after="240"/>
      <w:jc w:val="center"/>
    </w:pPr>
  </w:style>
  <w:style w:type="paragraph" w:customStyle="1" w:styleId="Categoria">
    <w:name w:val="Categoria"/>
    <w:basedOn w:val="Normal"/>
    <w:autoRedefine/>
    <w:pPr>
      <w:spacing w:after="120" w:line="300" w:lineRule="auto"/>
      <w:ind w:left="454"/>
      <w:jc w:val="left"/>
    </w:pPr>
    <w:rPr>
      <w:b/>
    </w:rPr>
  </w:style>
  <w:style w:type="paragraph" w:customStyle="1" w:styleId="ConceitoOperacional">
    <w:name w:val="ConceitoOperacional"/>
    <w:basedOn w:val="Normal"/>
    <w:next w:val="Categoria"/>
    <w:autoRedefine/>
    <w:pPr>
      <w:widowControl w:val="0"/>
      <w:spacing w:after="240" w:line="360" w:lineRule="auto"/>
      <w:ind w:left="454"/>
    </w:pPr>
  </w:style>
  <w:style w:type="paragraph" w:styleId="Sumrio1">
    <w:name w:val="toc 1"/>
    <w:basedOn w:val="Sutitulo1numero"/>
    <w:autoRedefine/>
    <w:uiPriority w:val="39"/>
    <w:pPr>
      <w:spacing w:before="240" w:after="120" w:line="240" w:lineRule="auto"/>
      <w:outlineLvl w:val="9"/>
    </w:pPr>
    <w:rPr>
      <w:b w:val="0"/>
      <w:bCs/>
      <w:noProof/>
    </w:rPr>
  </w:style>
  <w:style w:type="paragraph" w:customStyle="1" w:styleId="Rodapede1a9">
    <w:name w:val="Rodape de 1 a 9"/>
    <w:basedOn w:val="Normal"/>
    <w:autoRedefine/>
    <w:rsid w:val="00B93CBA"/>
    <w:pPr>
      <w:spacing w:after="60" w:line="300" w:lineRule="auto"/>
      <w:ind w:left="142" w:hanging="142"/>
    </w:pPr>
    <w:rPr>
      <w:sz w:val="20"/>
    </w:rPr>
  </w:style>
  <w:style w:type="paragraph" w:customStyle="1" w:styleId="Rodapede10a99">
    <w:name w:val="Rodape de 10 a 99"/>
    <w:basedOn w:val="Rodapede1a9"/>
    <w:autoRedefine/>
    <w:pPr>
      <w:ind w:left="227" w:hanging="227"/>
    </w:pPr>
  </w:style>
  <w:style w:type="paragraph" w:customStyle="1" w:styleId="Tabela">
    <w:name w:val="Tabela"/>
    <w:basedOn w:val="Normal"/>
    <w:autoRedefine/>
    <w:rsid w:val="0082020D"/>
    <w:pPr>
      <w:framePr w:hSpace="141" w:wrap="around" w:vAnchor="text" w:hAnchor="text" w:xAlign="center" w:y="1"/>
      <w:spacing w:line="288" w:lineRule="auto"/>
      <w:suppressOverlap/>
      <w:jc w:val="center"/>
    </w:pPr>
    <w:rPr>
      <w:rFonts w:ascii="Arial Narrow" w:hAnsi="Arial Narrow"/>
      <w:iCs/>
      <w:sz w:val="20"/>
    </w:rPr>
  </w:style>
  <w:style w:type="paragraph" w:styleId="Assinatura">
    <w:name w:val="Signature"/>
    <w:basedOn w:val="Normal"/>
    <w:pPr>
      <w:ind w:left="4252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Corpodetexto">
    <w:name w:val="Body Text"/>
    <w:basedOn w:val="Normal"/>
    <w:rPr>
      <w:color w:val="0000FF"/>
    </w:rPr>
  </w:style>
  <w:style w:type="paragraph" w:customStyle="1" w:styleId="TabelaReceitaDespesa">
    <w:name w:val="TabelaReceitaDespesa"/>
    <w:basedOn w:val="Tabela"/>
    <w:autoRedefine/>
    <w:pPr>
      <w:framePr w:wrap="around"/>
      <w:spacing w:line="240" w:lineRule="auto"/>
      <w:jc w:val="right"/>
    </w:pPr>
    <w:rPr>
      <w:b/>
      <w:caps/>
      <w:sz w:val="22"/>
    </w:rPr>
  </w:style>
  <w:style w:type="paragraph" w:customStyle="1" w:styleId="TabelaTotal">
    <w:name w:val="TabelaTotal"/>
    <w:basedOn w:val="Tabela"/>
    <w:autoRedefine/>
    <w:pPr>
      <w:framePr w:wrap="around"/>
      <w:spacing w:line="240" w:lineRule="auto"/>
      <w:jc w:val="right"/>
    </w:pPr>
    <w:rPr>
      <w:b/>
      <w:caps/>
      <w:sz w:val="24"/>
    </w:rPr>
  </w:style>
  <w:style w:type="paragraph" w:customStyle="1" w:styleId="TabelaCabecalho">
    <w:name w:val="TabelaCabecalho"/>
    <w:basedOn w:val="Tabela"/>
    <w:autoRedefine/>
    <w:pPr>
      <w:framePr w:wrap="around"/>
      <w:spacing w:line="240" w:lineRule="auto"/>
    </w:pPr>
    <w:rPr>
      <w:b/>
      <w:caps/>
      <w:sz w:val="24"/>
    </w:rPr>
  </w:style>
  <w:style w:type="paragraph" w:customStyle="1" w:styleId="Italico1">
    <w:name w:val="Italico1"/>
    <w:basedOn w:val="DigiteSubtitulo2Numero"/>
    <w:autoRedefine/>
    <w:rPr>
      <w:i/>
    </w:rPr>
  </w:style>
  <w:style w:type="paragraph" w:customStyle="1" w:styleId="DigiteSubtititulo2NumerosItalico">
    <w:name w:val="Digite ...Subtititulo2NumerosItalico"/>
    <w:basedOn w:val="DigiteSubtitulo2Numero"/>
    <w:link w:val="DigiteSubtititulo2NumerosItalicoChar"/>
    <w:autoRedefine/>
    <w:rsid w:val="009E66F3"/>
  </w:style>
  <w:style w:type="paragraph" w:customStyle="1" w:styleId="DigiteSubtitulo3NumerosItalico">
    <w:name w:val="Digite ...Subtitulo3NumerosItalico"/>
    <w:basedOn w:val="DigiteSubtitulo3Numeros"/>
    <w:autoRedefine/>
    <w:rPr>
      <w:i/>
    </w:rPr>
  </w:style>
  <w:style w:type="paragraph" w:customStyle="1" w:styleId="ReceitaDespesa">
    <w:name w:val="ReceitaDespesa"/>
    <w:basedOn w:val="Tabela"/>
    <w:autoRedefine/>
    <w:pPr>
      <w:framePr w:wrap="around"/>
      <w:jc w:val="right"/>
    </w:pPr>
  </w:style>
  <w:style w:type="paragraph" w:customStyle="1" w:styleId="EstiloDigiteSubtititulo2NumerosItalico12pt">
    <w:name w:val="Estilo Digite ...Subtititulo2NumerosItalico + 12 pt"/>
    <w:basedOn w:val="DigiteSubtititulo2NumerosItalico"/>
    <w:link w:val="EstiloDigiteSubtititulo2NumerosItalico12ptChar"/>
    <w:autoRedefine/>
    <w:rsid w:val="00552599"/>
  </w:style>
  <w:style w:type="character" w:customStyle="1" w:styleId="DigiteSubtitulo2NumeroChar">
    <w:name w:val="Digite ... Subtitulo2Numero Char"/>
    <w:basedOn w:val="Fontepargpadro"/>
    <w:link w:val="DigiteSubtitulo2Numero"/>
    <w:rsid w:val="00BB490D"/>
    <w:rPr>
      <w:rFonts w:ascii="Arial" w:hAnsi="Arial"/>
      <w:sz w:val="24"/>
      <w:szCs w:val="24"/>
    </w:rPr>
  </w:style>
  <w:style w:type="character" w:customStyle="1" w:styleId="DigiteSubtititulo2NumerosItalicoChar">
    <w:name w:val="Digite ...Subtititulo2NumerosItalico Char"/>
    <w:basedOn w:val="DigiteSubtitulo2NumeroChar"/>
    <w:link w:val="DigiteSubtititulo2NumerosItalico"/>
    <w:rsid w:val="009E66F3"/>
    <w:rPr>
      <w:rFonts w:ascii="Arial" w:hAnsi="Arial"/>
      <w:sz w:val="24"/>
      <w:szCs w:val="24"/>
      <w:lang w:val="pt-BR" w:eastAsia="pt-BR" w:bidi="ar-SA"/>
    </w:rPr>
  </w:style>
  <w:style w:type="character" w:customStyle="1" w:styleId="EstiloDigiteSubtititulo2NumerosItalico12ptChar">
    <w:name w:val="Estilo Digite ...Subtititulo2NumerosItalico + 12 pt Char"/>
    <w:basedOn w:val="DigiteSubtititulo2NumerosItalicoChar"/>
    <w:link w:val="EstiloDigiteSubtititulo2NumerosItalico12pt"/>
    <w:rsid w:val="00552599"/>
    <w:rPr>
      <w:rFonts w:ascii="Arial" w:hAnsi="Arial"/>
      <w:sz w:val="24"/>
      <w:szCs w:val="24"/>
      <w:lang w:val="pt-BR" w:eastAsia="pt-BR" w:bidi="ar-SA"/>
    </w:rPr>
  </w:style>
  <w:style w:type="paragraph" w:customStyle="1" w:styleId="EstilobibliografiaNegrito">
    <w:name w:val="Estilo bibliografia + Negrito"/>
    <w:basedOn w:val="bibliografia"/>
    <w:rsid w:val="00980BFC"/>
    <w:rPr>
      <w:bCs/>
      <w:color w:val="0070C0"/>
    </w:rPr>
  </w:style>
  <w:style w:type="paragraph" w:customStyle="1" w:styleId="EstiloSutitulo1numero12pt">
    <w:name w:val="Estilo Sutitulo1numero + 12 pt"/>
    <w:basedOn w:val="Sutitulo1numero"/>
    <w:link w:val="EstiloSutitulo1numero12ptChar"/>
    <w:autoRedefine/>
    <w:rsid w:val="000F6D04"/>
    <w:rPr>
      <w:bCs/>
      <w:caps/>
    </w:rPr>
  </w:style>
  <w:style w:type="character" w:customStyle="1" w:styleId="Sutitulo1numeroChar">
    <w:name w:val="Sutitulo1numero Char"/>
    <w:basedOn w:val="Fontepargpadro"/>
    <w:link w:val="Sutitulo1numero"/>
    <w:rsid w:val="00BB490D"/>
    <w:rPr>
      <w:rFonts w:ascii="Arial" w:hAnsi="Arial"/>
      <w:b/>
      <w:sz w:val="24"/>
      <w:szCs w:val="24"/>
    </w:rPr>
  </w:style>
  <w:style w:type="character" w:customStyle="1" w:styleId="EstiloSutitulo1numero12ptChar">
    <w:name w:val="Estilo Sutitulo1numero + 12 pt Char"/>
    <w:basedOn w:val="Sutitulo1numeroChar"/>
    <w:link w:val="EstiloSutitulo1numero12pt"/>
    <w:rsid w:val="000F6D04"/>
    <w:rPr>
      <w:rFonts w:ascii="Arial" w:hAnsi="Arial"/>
      <w:b/>
      <w:bCs/>
      <w:caps/>
      <w:sz w:val="24"/>
      <w:szCs w:val="24"/>
      <w:lang w:val="pt-BR" w:eastAsia="pt-BR" w:bidi="ar-SA"/>
    </w:rPr>
  </w:style>
  <w:style w:type="paragraph" w:customStyle="1" w:styleId="EstiloSubtitulo2Numeros">
    <w:name w:val="Estilo Subtitulo2Numeros"/>
    <w:basedOn w:val="Subtitulo2Numeros"/>
    <w:link w:val="EstiloSubtitulo2NumerosChar"/>
    <w:autoRedefine/>
    <w:rsid w:val="00BB490D"/>
    <w:rPr>
      <w:bCs/>
      <w:color w:val="auto"/>
    </w:rPr>
  </w:style>
  <w:style w:type="character" w:customStyle="1" w:styleId="Subtitulo2NumerosChar">
    <w:name w:val="Subtitulo2Numeros Char"/>
    <w:basedOn w:val="Fontepargpadro"/>
    <w:link w:val="Subtitulo2Numeros"/>
    <w:rsid w:val="00BB490D"/>
    <w:rPr>
      <w:rFonts w:ascii="Arial" w:hAnsi="Arial"/>
      <w:b/>
      <w:color w:val="000000"/>
      <w:sz w:val="24"/>
      <w:szCs w:val="24"/>
    </w:rPr>
  </w:style>
  <w:style w:type="character" w:customStyle="1" w:styleId="EstiloSubtitulo2NumerosChar">
    <w:name w:val="Estilo Subtitulo2Numeros Char"/>
    <w:basedOn w:val="Subtitulo2NumerosChar"/>
    <w:link w:val="EstiloSubtitulo2Numeros"/>
    <w:rsid w:val="00BB490D"/>
    <w:rPr>
      <w:rFonts w:ascii="Arial" w:hAnsi="Arial"/>
      <w:b/>
      <w:bCs/>
      <w:color w:val="000000"/>
      <w:sz w:val="24"/>
      <w:szCs w:val="24"/>
    </w:rPr>
  </w:style>
  <w:style w:type="paragraph" w:customStyle="1" w:styleId="notaderodape1">
    <w:name w:val="nota de rodape1"/>
    <w:basedOn w:val="Normal"/>
    <w:link w:val="notaderodape1Char1"/>
    <w:autoRedefine/>
    <w:rsid w:val="000F6D04"/>
    <w:pPr>
      <w:widowControl w:val="0"/>
      <w:suppressLineNumbers/>
      <w:tabs>
        <w:tab w:val="center" w:pos="4818"/>
        <w:tab w:val="right" w:pos="9637"/>
      </w:tabs>
      <w:spacing w:after="120"/>
      <w:ind w:left="170" w:hanging="170"/>
    </w:pPr>
    <w:rPr>
      <w:rFonts w:eastAsia="Lucida Sans Unicode"/>
      <w:sz w:val="20"/>
    </w:rPr>
  </w:style>
  <w:style w:type="paragraph" w:customStyle="1" w:styleId="texto">
    <w:name w:val="texto"/>
    <w:basedOn w:val="Normal"/>
    <w:link w:val="textoChar"/>
    <w:autoRedefine/>
    <w:qFormat/>
    <w:rsid w:val="000F6D04"/>
    <w:pPr>
      <w:suppressAutoHyphens w:val="0"/>
      <w:spacing w:after="240" w:line="360" w:lineRule="auto"/>
      <w:ind w:firstLine="2268"/>
    </w:pPr>
    <w:rPr>
      <w:rFonts w:cs="Arial"/>
      <w:shd w:val="clear" w:color="auto" w:fill="FFFFFF"/>
    </w:rPr>
  </w:style>
  <w:style w:type="character" w:customStyle="1" w:styleId="textoChar">
    <w:name w:val="texto Char"/>
    <w:link w:val="texto"/>
    <w:locked/>
    <w:rsid w:val="000F6D04"/>
    <w:rPr>
      <w:rFonts w:ascii="Arial" w:hAnsi="Arial" w:cs="Arial"/>
      <w:sz w:val="24"/>
      <w:szCs w:val="24"/>
      <w:shd w:val="clear" w:color="auto" w:fill="FFFFFF"/>
      <w:lang w:val="pt-BR" w:eastAsia="pt-BR" w:bidi="ar-SA"/>
    </w:rPr>
  </w:style>
  <w:style w:type="character" w:customStyle="1" w:styleId="notaderodape1Char1">
    <w:name w:val="nota de rodape1 Char1"/>
    <w:link w:val="notaderodape1"/>
    <w:locked/>
    <w:rsid w:val="000F6D04"/>
    <w:rPr>
      <w:rFonts w:ascii="Arial" w:eastAsia="Lucida Sans Unicode" w:hAnsi="Arial"/>
      <w:lang w:val="pt-BR" w:bidi="ar-SA"/>
    </w:rPr>
  </w:style>
  <w:style w:type="paragraph" w:styleId="Cabealho">
    <w:name w:val="header"/>
    <w:basedOn w:val="Normal"/>
    <w:rsid w:val="004D2AE3"/>
    <w:pPr>
      <w:tabs>
        <w:tab w:val="center" w:pos="4252"/>
        <w:tab w:val="right" w:pos="8504"/>
      </w:tabs>
    </w:pPr>
  </w:style>
  <w:style w:type="paragraph" w:customStyle="1" w:styleId="centro">
    <w:name w:val="centro"/>
    <w:basedOn w:val="Normal"/>
    <w:autoRedefine/>
    <w:rsid w:val="009305BA"/>
    <w:pPr>
      <w:suppressAutoHyphens w:val="0"/>
      <w:jc w:val="left"/>
    </w:pPr>
    <w:rPr>
      <w:b/>
      <w:caps/>
    </w:rPr>
  </w:style>
  <w:style w:type="paragraph" w:customStyle="1" w:styleId="UNIVALI0">
    <w:name w:val="UNIVALI"/>
    <w:basedOn w:val="Normal"/>
    <w:next w:val="Normal"/>
    <w:autoRedefine/>
    <w:rsid w:val="009305BA"/>
    <w:pPr>
      <w:suppressAutoHyphens w:val="0"/>
    </w:pPr>
    <w:rPr>
      <w:b/>
      <w:caps/>
      <w:sz w:val="28"/>
    </w:rPr>
  </w:style>
  <w:style w:type="paragraph" w:customStyle="1" w:styleId="TextoComum">
    <w:name w:val="Texto_Comum"/>
    <w:basedOn w:val="Normal"/>
    <w:autoRedefine/>
    <w:qFormat/>
    <w:rsid w:val="00232308"/>
    <w:pPr>
      <w:spacing w:after="240" w:line="360" w:lineRule="auto"/>
      <w:ind w:firstLine="1134"/>
    </w:pPr>
    <w:rPr>
      <w:lang w:eastAsia="ar-SA"/>
    </w:rPr>
  </w:style>
  <w:style w:type="paragraph" w:customStyle="1" w:styleId="Dissertao-CorpodoTexto">
    <w:name w:val="Dissertação - Corpo do Texto"/>
    <w:basedOn w:val="Normal"/>
    <w:rsid w:val="00232308"/>
    <w:pPr>
      <w:widowControl w:val="0"/>
      <w:spacing w:after="238" w:line="360" w:lineRule="auto"/>
      <w:ind w:firstLine="1134"/>
    </w:pPr>
    <w:rPr>
      <w:rFonts w:eastAsia="Lucida Sans Unicode"/>
      <w:kern w:val="1"/>
    </w:rPr>
  </w:style>
  <w:style w:type="paragraph" w:customStyle="1" w:styleId="escola">
    <w:name w:val="escola"/>
    <w:basedOn w:val="UNIVALI0"/>
    <w:next w:val="Normal"/>
    <w:autoRedefine/>
    <w:rsid w:val="00AD1322"/>
    <w:rPr>
      <w:sz w:val="22"/>
    </w:rPr>
  </w:style>
  <w:style w:type="paragraph" w:customStyle="1" w:styleId="Contedodetabela">
    <w:name w:val="Conteúdo de tabela"/>
    <w:basedOn w:val="Normal"/>
    <w:rsid w:val="00DB7E18"/>
    <w:pPr>
      <w:widowControl w:val="0"/>
      <w:suppressLineNumbers/>
      <w:jc w:val="left"/>
    </w:pPr>
    <w:rPr>
      <w:rFonts w:eastAsia="SimSun" w:cs="Mangal"/>
      <w:kern w:val="1"/>
      <w:lang w:eastAsia="hi-IN" w:bidi="hi-IN"/>
    </w:rPr>
  </w:style>
  <w:style w:type="paragraph" w:customStyle="1" w:styleId="Dissertao-Referncias">
    <w:name w:val="Dissertação - Referências"/>
    <w:basedOn w:val="Dissertao-CorpodoTexto"/>
    <w:rsid w:val="00DB7E18"/>
    <w:pPr>
      <w:spacing w:after="0" w:line="100" w:lineRule="atLeast"/>
      <w:ind w:firstLine="0"/>
    </w:pPr>
    <w:rPr>
      <w:iCs/>
    </w:rPr>
  </w:style>
  <w:style w:type="character" w:customStyle="1" w:styleId="TextodenotaderodapChar">
    <w:name w:val="Texto de nota de rodapé Char"/>
    <w:link w:val="Textodenotaderodap"/>
    <w:rsid w:val="00DB7E18"/>
    <w:rPr>
      <w:rFonts w:ascii="Arial" w:hAnsi="Arial" w:cs="Arial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B490D"/>
    <w:pPr>
      <w:suppressAutoHyphens w:val="0"/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urso">
    <w:name w:val="Curso"/>
    <w:basedOn w:val="UNIVALI0"/>
    <w:next w:val="Normal"/>
    <w:autoRedefine/>
    <w:uiPriority w:val="99"/>
    <w:rsid w:val="001E17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CLOVIS\OneDrive%20-%20UNIVALI\teses%20e%20disserta&#231;&#227;o\modelo%20de%20projeto%20%20disserta&#231;&#227;o%20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825A8FE4335A439F6E5A56F88F7E43" ma:contentTypeVersion="2" ma:contentTypeDescription="Crie um novo documento." ma:contentTypeScope="" ma:versionID="33fca39d5e843347d71462f459116aeb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Q2MPMETMKQAM-1123991917-10</_dlc_DocId>
    <_dlc_DocIdUrl xmlns="74605401-ef82-4e58-8e01-df55332c0536">
      <Url>http://adminnovoportal.univali.br/pos/mestrado/ppsscj/modelos/_layouts/15/DocIdRedir.aspx?ID=Q2MPMETMKQAM-1123991917-10</Url>
      <Description>Q2MPMETMKQAM-1123991917-10</Description>
    </_dlc_DocIdUrl>
  </documentManagement>
</p:properties>
</file>

<file path=customXml/itemProps1.xml><?xml version="1.0" encoding="utf-8"?>
<ds:datastoreItem xmlns:ds="http://schemas.openxmlformats.org/officeDocument/2006/customXml" ds:itemID="{D82BBE97-70E4-4262-B5B8-3253775C7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03B2F-4156-4EA5-B3CC-621F8399C193}"/>
</file>

<file path=customXml/itemProps3.xml><?xml version="1.0" encoding="utf-8"?>
<ds:datastoreItem xmlns:ds="http://schemas.openxmlformats.org/officeDocument/2006/customXml" ds:itemID="{038069EC-CE86-40F6-B48A-0F9AD7B3BC19}"/>
</file>

<file path=customXml/itemProps4.xml><?xml version="1.0" encoding="utf-8"?>
<ds:datastoreItem xmlns:ds="http://schemas.openxmlformats.org/officeDocument/2006/customXml" ds:itemID="{C41B16A4-9C2E-4F6E-8C78-827A59604464}"/>
</file>

<file path=customXml/itemProps5.xml><?xml version="1.0" encoding="utf-8"?>
<ds:datastoreItem xmlns:ds="http://schemas.openxmlformats.org/officeDocument/2006/customXml" ds:itemID="{31D87576-BF16-4D60-85A9-466DA28B77BE}"/>
</file>

<file path=docProps/app.xml><?xml version="1.0" encoding="utf-8"?>
<Properties xmlns="http://schemas.openxmlformats.org/officeDocument/2006/extended-properties" xmlns:vt="http://schemas.openxmlformats.org/officeDocument/2006/docPropsVTypes">
  <Template>modelo de projeto  dissertação  2018</Template>
  <TotalTime>0</TotalTime>
  <Pages>10</Pages>
  <Words>1207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II</vt:lpstr>
    </vt:vector>
  </TitlesOfParts>
  <Company>..</Company>
  <LinksUpToDate>false</LinksUpToDate>
  <CharactersWithSpaces>10129</CharactersWithSpaces>
  <SharedDoc>false</SharedDoc>
  <HLinks>
    <vt:vector size="168" baseType="variant"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_Toc351534823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_Toc351534822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_Toc351534821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_Toc351534820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_Toc351534819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_Toc351534818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_Toc351534817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_Toc351534816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_Toc351534815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_Toc351534814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_Toc351534813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_Toc351534812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_Toc351534811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_Toc351534810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_Toc351534809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_Toc351534808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_Toc351534807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_Toc351534806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_Toc351534805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_Toc351534804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_Toc351534803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_Toc351534802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_Toc351534801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_Toc351534800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_Toc351534799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_Toc351534798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_Toc351534797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_Toc351534796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Projeto de Dissertação</dc:title>
  <dc:creator>Administrador</dc:creator>
  <cp:lastModifiedBy>Clovis Demarchi</cp:lastModifiedBy>
  <cp:revision>3</cp:revision>
  <cp:lastPrinted>2005-03-22T11:13:00Z</cp:lastPrinted>
  <dcterms:created xsi:type="dcterms:W3CDTF">2023-05-12T14:20:00Z</dcterms:created>
  <dcterms:modified xsi:type="dcterms:W3CDTF">2023-05-12T14:20:00Z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0x01010034825A8FE4335A439F6E5A56F88F7E43</vt:lpwstr>
  </property>
  <property fmtid="{D5CDD505-2E9C-101B-9397-08002B2CF9AE}" pid="3" name="_dlc_DocIdItemGuid">
    <vt:lpwstr>818a1fcf-a0d2-45c4-8f83-9d86716076bd</vt:lpwstr>
  </property>
</Properties>
</file>